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D3" w:rsidRDefault="009468D3" w:rsidP="00C809FF">
      <w:pPr>
        <w:jc w:val="center"/>
        <w:rPr>
          <w:rFonts w:ascii="Times New Roman" w:hAnsi="Times New Roman"/>
          <w:b/>
          <w:bCs/>
          <w:color w:val="FF0000"/>
          <w:lang w:val="ru-RU"/>
        </w:rPr>
      </w:pPr>
      <w:r w:rsidRPr="008A5EB4">
        <w:rPr>
          <w:rFonts w:ascii="Times New Roman" w:hAnsi="Times New Roman"/>
          <w:b/>
          <w:bCs/>
          <w:color w:val="FF0000"/>
        </w:rPr>
        <w:t>МНЕМОТЕХНІКА - ТЕХНОЛОГІЯ ЕФЕКТИВНОГО ЗАСВОЄННЯ ІНФОРМАЦІЇ В УМОВАХ СУЧАСНОЇ ОСВІТИ</w:t>
      </w:r>
    </w:p>
    <w:p w:rsidR="009468D3" w:rsidRPr="008A5EB4" w:rsidRDefault="009468D3" w:rsidP="00C809F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8A5EB4">
        <w:rPr>
          <w:rFonts w:ascii="Times New Roman" w:hAnsi="Times New Roman"/>
          <w:b/>
          <w:sz w:val="24"/>
          <w:szCs w:val="24"/>
        </w:rPr>
        <w:t>Мнемотехніка</w:t>
      </w:r>
      <w:r w:rsidRPr="008A5EB4">
        <w:rPr>
          <w:rFonts w:ascii="Times New Roman" w:hAnsi="Times New Roman"/>
          <w:sz w:val="24"/>
          <w:szCs w:val="24"/>
        </w:rPr>
        <w:t xml:space="preserve"> – це процес засвоєння нової інформації за допомогою спеціальних методів і прийомів. Це нова освітня технологія, що допомагає кожній дитині комфортно та легко здобувати знання у будь-якому віці. Мнемотехніка використовує природні механізми пам'яті мозку і дозволяє повністю контролювати процес запам'ятовування, збереження і пригадування інформації. </w:t>
      </w:r>
    </w:p>
    <w:p w:rsidR="009468D3" w:rsidRPr="008A5EB4" w:rsidRDefault="009468D3" w:rsidP="00C809F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>Мнемотехніка допомагає вирішити такі основні навчальні та виховні завдання:</w:t>
      </w:r>
    </w:p>
    <w:p w:rsidR="009468D3" w:rsidRPr="008A5EB4" w:rsidRDefault="009468D3" w:rsidP="00D74F8A">
      <w:pPr>
        <w:pStyle w:val="1"/>
        <w:numPr>
          <w:ilvl w:val="0"/>
          <w:numId w:val="1"/>
        </w:numPr>
        <w:tabs>
          <w:tab w:val="clear" w:pos="0"/>
          <w:tab w:val="num" w:pos="720"/>
        </w:tabs>
        <w:spacing w:line="100" w:lineRule="atLeast"/>
        <w:ind w:left="720" w:hanging="11"/>
        <w:jc w:val="both"/>
        <w:rPr>
          <w:rFonts w:cs="Times New Roman"/>
          <w:lang w:val="uk-UA"/>
        </w:rPr>
      </w:pPr>
      <w:r w:rsidRPr="008A5EB4">
        <w:rPr>
          <w:rFonts w:cs="Times New Roman"/>
          <w:lang w:val="uk-UA"/>
        </w:rPr>
        <w:t xml:space="preserve">розширюються творчі можливості дитини, завдяки гармонійній роботі лівої (логіка) і правої (творчість, образне мислення) півкулі головного мозку; </w:t>
      </w:r>
    </w:p>
    <w:p w:rsidR="009468D3" w:rsidRPr="008A5EB4" w:rsidRDefault="009468D3" w:rsidP="00C809F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 xml:space="preserve">- формується вміння ефективно і самостійно вчитися; </w:t>
      </w:r>
    </w:p>
    <w:p w:rsidR="009468D3" w:rsidRPr="008A5EB4" w:rsidRDefault="009468D3" w:rsidP="00C809F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 xml:space="preserve">- підвищується самооцінка дитини завдяки результативності у навчанні; </w:t>
      </w:r>
    </w:p>
    <w:p w:rsidR="009468D3" w:rsidRPr="008A5EB4" w:rsidRDefault="009468D3" w:rsidP="00C809F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 xml:space="preserve">- зменшуються стреси від навчання; </w:t>
      </w:r>
    </w:p>
    <w:p w:rsidR="009468D3" w:rsidRPr="008A5EB4" w:rsidRDefault="009468D3" w:rsidP="00C809F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 xml:space="preserve">- збільшується навчальна мотивація, а з нею успіхи; </w:t>
      </w:r>
    </w:p>
    <w:p w:rsidR="009468D3" w:rsidRPr="008A5EB4" w:rsidRDefault="009468D3" w:rsidP="00C809F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 xml:space="preserve">- звільняється час від запам’ятовування для продуктивної та творчої роботи; </w:t>
      </w:r>
    </w:p>
    <w:p w:rsidR="009468D3" w:rsidRPr="008A5EB4" w:rsidRDefault="009468D3" w:rsidP="00C809F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 xml:space="preserve">- розвиток образної пам’яті допомагає сприймати навколишній світ у всій красі; </w:t>
      </w:r>
    </w:p>
    <w:p w:rsidR="009468D3" w:rsidRPr="008A5EB4" w:rsidRDefault="009468D3" w:rsidP="00C809FF">
      <w:pPr>
        <w:numPr>
          <w:ilvl w:val="0"/>
          <w:numId w:val="1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 xml:space="preserve">людина стає більш самостійною в інтелектуальній та практичній роботі, а це підвищує її адаптацію у соціумі; </w:t>
      </w:r>
    </w:p>
    <w:p w:rsidR="009468D3" w:rsidRPr="008A5EB4" w:rsidRDefault="009468D3" w:rsidP="00C809FF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5893"/>
        <w:gridCol w:w="1701"/>
        <w:gridCol w:w="1383"/>
      </w:tblGrid>
      <w:tr w:rsidR="009468D3" w:rsidRPr="00004675" w:rsidTr="00A03AEA">
        <w:tc>
          <w:tcPr>
            <w:tcW w:w="594" w:type="dxa"/>
          </w:tcPr>
          <w:p w:rsidR="009468D3" w:rsidRPr="00004675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0467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93" w:type="dxa"/>
          </w:tcPr>
          <w:p w:rsidR="009468D3" w:rsidRPr="00004675" w:rsidRDefault="009468D3" w:rsidP="00A03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75">
              <w:rPr>
                <w:rFonts w:ascii="Times New Roman" w:hAnsi="Times New Roman"/>
                <w:sz w:val="28"/>
                <w:szCs w:val="28"/>
              </w:rPr>
              <w:t>Зміст роботи</w:t>
            </w:r>
          </w:p>
        </w:tc>
        <w:tc>
          <w:tcPr>
            <w:tcW w:w="1701" w:type="dxa"/>
          </w:tcPr>
          <w:p w:rsidR="009468D3" w:rsidRPr="00004675" w:rsidRDefault="009468D3" w:rsidP="00A03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75"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383" w:type="dxa"/>
          </w:tcPr>
          <w:p w:rsidR="009468D3" w:rsidRPr="00004675" w:rsidRDefault="009468D3" w:rsidP="00A03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75">
              <w:rPr>
                <w:rFonts w:ascii="Times New Roman" w:hAnsi="Times New Roman"/>
                <w:sz w:val="28"/>
                <w:szCs w:val="28"/>
              </w:rPr>
              <w:t>Примітки</w:t>
            </w:r>
          </w:p>
        </w:tc>
      </w:tr>
      <w:tr w:rsidR="009468D3" w:rsidRPr="00004675" w:rsidTr="00A03AEA">
        <w:tc>
          <w:tcPr>
            <w:tcW w:w="594" w:type="dxa"/>
          </w:tcPr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Pr="00C809FF" w:rsidRDefault="009468D3" w:rsidP="00A03A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93" w:type="dxa"/>
          </w:tcPr>
          <w:p w:rsidR="009468D3" w:rsidRPr="009B37E1" w:rsidRDefault="009468D3" w:rsidP="00D74F8A">
            <w:pPr>
              <w:pStyle w:val="NormalWeb"/>
              <w:spacing w:before="0" w:beforeAutospacing="0" w:after="0" w:afterAutospacing="0"/>
              <w:jc w:val="both"/>
              <w:rPr>
                <w:color w:val="1F497D"/>
                <w:sz w:val="28"/>
                <w:szCs w:val="28"/>
                <w:lang w:val="uk-UA"/>
              </w:rPr>
            </w:pPr>
            <w:r w:rsidRPr="009B37E1">
              <w:rPr>
                <w:color w:val="1F497D"/>
                <w:sz w:val="28"/>
                <w:szCs w:val="28"/>
                <w:lang w:val="uk-UA"/>
              </w:rPr>
              <w:t>Вивчення літературних джерел: психологічної, методичної, педагогічної та спеціальної літератури.</w:t>
            </w:r>
          </w:p>
          <w:p w:rsidR="009468D3" w:rsidRDefault="009468D3" w:rsidP="00C809FF">
            <w:pPr>
              <w:pStyle w:val="NormalWeb"/>
              <w:numPr>
                <w:ilvl w:val="0"/>
                <w:numId w:val="2"/>
              </w:numPr>
              <w:spacing w:before="0" w:beforeAutospacing="0" w:after="360" w:afterAutospacing="0"/>
              <w:jc w:val="both"/>
              <w:rPr>
                <w:color w:val="000000"/>
                <w:lang w:val="uk-UA"/>
              </w:rPr>
            </w:pPr>
            <w:r w:rsidRPr="00BA27F9">
              <w:rPr>
                <w:rStyle w:val="apple-converted-space"/>
                <w:color w:val="000000"/>
                <w:shd w:val="clear" w:color="auto" w:fill="FDFEF8"/>
                <w:lang w:val="uk-UA"/>
              </w:rPr>
              <w:t>Базовий компонент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A27F9">
              <w:rPr>
                <w:color w:val="000000"/>
                <w:lang w:val="uk-UA"/>
              </w:rPr>
              <w:t>дошкільної освіти</w:t>
            </w:r>
            <w:r>
              <w:rPr>
                <w:color w:val="000000"/>
                <w:lang w:val="uk-UA"/>
              </w:rPr>
              <w:t>. Наук. Керівник А.Богуш.-К.,2012</w:t>
            </w:r>
          </w:p>
          <w:p w:rsidR="009468D3" w:rsidRPr="00DC669E" w:rsidRDefault="009468D3" w:rsidP="00C809FF">
            <w:pPr>
              <w:pStyle w:val="NormalWeb"/>
              <w:numPr>
                <w:ilvl w:val="0"/>
                <w:numId w:val="2"/>
              </w:numPr>
              <w:spacing w:before="0" w:beforeAutospacing="0" w:after="36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Програма розвитку дитини дошкільного віку «Я у Світі»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н. кер. Кононко О.Л.</w:t>
            </w:r>
          </w:p>
          <w:p w:rsidR="009468D3" w:rsidRPr="00DC669E" w:rsidRDefault="009468D3" w:rsidP="00C809FF">
            <w:pPr>
              <w:pStyle w:val="NormalWeb"/>
              <w:numPr>
                <w:ilvl w:val="0"/>
                <w:numId w:val="2"/>
              </w:numPr>
              <w:spacing w:before="0" w:beforeAutospacing="0" w:after="36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F2B7A">
              <w:t>Козаренко В.А. Учебник мнемотехники Система запоминания «Джордано»</w:t>
            </w:r>
          </w:p>
          <w:p w:rsidR="009468D3" w:rsidRPr="00396198" w:rsidRDefault="009468D3" w:rsidP="00C809FF">
            <w:pPr>
              <w:pStyle w:val="NormalWeb"/>
              <w:numPr>
                <w:ilvl w:val="0"/>
                <w:numId w:val="2"/>
              </w:numPr>
              <w:spacing w:before="0" w:beforeAutospacing="0" w:after="360" w:afterAutospacing="0"/>
              <w:jc w:val="both"/>
              <w:rPr>
                <w:color w:val="000000"/>
                <w:lang w:val="uk-UA"/>
              </w:rPr>
            </w:pPr>
            <w:r w:rsidRPr="00242973">
              <w:rPr>
                <w:color w:val="222222"/>
                <w:shd w:val="clear" w:color="auto" w:fill="FDFDFD"/>
              </w:rPr>
              <w:t>Омельченко Ст. Л. Використання прийомів мнемотехніки у розвитку з</w:t>
            </w:r>
            <w:r>
              <w:rPr>
                <w:color w:val="222222"/>
                <w:shd w:val="clear" w:color="auto" w:fill="FDFDFD"/>
              </w:rPr>
              <w:t>в'язного мовлення//Логопед. М.,2008.-№4.-С.</w:t>
            </w:r>
            <w:r w:rsidRPr="00242973">
              <w:rPr>
                <w:color w:val="222222"/>
                <w:shd w:val="clear" w:color="auto" w:fill="FDFDFD"/>
              </w:rPr>
              <w:t>102-115</w:t>
            </w:r>
            <w:r w:rsidRPr="00B84D27">
              <w:rPr>
                <w:color w:val="222222"/>
                <w:sz w:val="28"/>
                <w:szCs w:val="28"/>
                <w:shd w:val="clear" w:color="auto" w:fill="FDFDFD"/>
              </w:rPr>
              <w:t>.</w:t>
            </w:r>
          </w:p>
          <w:p w:rsidR="009468D3" w:rsidRPr="00396198" w:rsidRDefault="009468D3" w:rsidP="00C809FF">
            <w:pPr>
              <w:pStyle w:val="NormalWeb"/>
              <w:numPr>
                <w:ilvl w:val="0"/>
                <w:numId w:val="2"/>
              </w:numPr>
              <w:spacing w:before="0" w:beforeAutospacing="0" w:after="360" w:afterAutospacing="0"/>
              <w:jc w:val="both"/>
              <w:rPr>
                <w:color w:val="000000"/>
                <w:lang w:val="uk-UA"/>
              </w:rPr>
            </w:pPr>
            <w:r w:rsidRPr="00396198">
              <w:rPr>
                <w:color w:val="222222"/>
                <w:shd w:val="clear" w:color="auto" w:fill="FDFDFD"/>
              </w:rPr>
              <w:t>Широких Т. Т. Вчимо вірші-розвиваємо пам'ять//Дитина в дитячому саду. -2004.-№2.-С. 59-62.</w:t>
            </w:r>
          </w:p>
          <w:p w:rsidR="009468D3" w:rsidRPr="00396198" w:rsidRDefault="009468D3" w:rsidP="00C809FF">
            <w:pPr>
              <w:pStyle w:val="NormalWeb"/>
              <w:numPr>
                <w:ilvl w:val="0"/>
                <w:numId w:val="2"/>
              </w:numPr>
              <w:spacing w:before="0" w:beforeAutospacing="0" w:after="360" w:afterAutospacing="0"/>
              <w:jc w:val="both"/>
              <w:rPr>
                <w:color w:val="000000"/>
                <w:lang w:val="uk-UA"/>
              </w:rPr>
            </w:pPr>
            <w:r w:rsidRPr="00396198">
              <w:rPr>
                <w:color w:val="222222"/>
                <w:shd w:val="clear" w:color="auto" w:fill="FDFDFD"/>
              </w:rPr>
              <w:t>Большакова Т. В. Вчимося по казці. - Спб, 2005.</w:t>
            </w:r>
          </w:p>
          <w:p w:rsidR="009468D3" w:rsidRPr="00396198" w:rsidRDefault="009468D3" w:rsidP="00C809FF">
            <w:pPr>
              <w:pStyle w:val="NormalWeb"/>
              <w:numPr>
                <w:ilvl w:val="0"/>
                <w:numId w:val="2"/>
              </w:numPr>
              <w:spacing w:before="0" w:beforeAutospacing="0" w:after="360" w:afterAutospacing="0"/>
              <w:jc w:val="both"/>
              <w:rPr>
                <w:color w:val="000000"/>
                <w:lang w:val="uk-UA"/>
              </w:rPr>
            </w:pPr>
            <w:r w:rsidRPr="00396198">
              <w:rPr>
                <w:color w:val="222222"/>
                <w:shd w:val="clear" w:color="auto" w:fill="FDFDFD"/>
              </w:rPr>
              <w:t>Єфименко Л. Н. Формування мови в дошкільників. -М :Дрофа, 1985.</w:t>
            </w:r>
          </w:p>
          <w:p w:rsidR="009468D3" w:rsidRPr="00396198" w:rsidRDefault="009468D3" w:rsidP="00C809FF">
            <w:pPr>
              <w:pStyle w:val="NormalWeb"/>
              <w:numPr>
                <w:ilvl w:val="0"/>
                <w:numId w:val="2"/>
              </w:numPr>
              <w:spacing w:before="0" w:beforeAutospacing="0" w:after="360" w:afterAutospacing="0"/>
              <w:jc w:val="both"/>
              <w:rPr>
                <w:color w:val="000000"/>
                <w:lang w:val="uk-UA"/>
              </w:rPr>
            </w:pPr>
            <w:r w:rsidRPr="00396198">
              <w:rPr>
                <w:color w:val="222222"/>
                <w:shd w:val="clear" w:color="auto" w:fill="FDFDFD"/>
              </w:rPr>
              <w:t xml:space="preserve">Полянська Т. Б. </w:t>
            </w:r>
            <w:r w:rsidRPr="00396198">
              <w:rPr>
                <w:color w:val="1A1A1A"/>
                <w:shd w:val="clear" w:color="auto" w:fill="FFFFFF"/>
              </w:rPr>
              <w:t>Использование метода мнемотехники в обучении рассказыванию детей дошкольного возраста</w:t>
            </w:r>
            <w:r w:rsidRPr="00396198">
              <w:rPr>
                <w:color w:val="222222"/>
                <w:shd w:val="clear" w:color="auto" w:fill="FDFDFD"/>
              </w:rPr>
              <w:t>-Петербург.-Д</w:t>
            </w:r>
            <w:r w:rsidRPr="00396198">
              <w:rPr>
                <w:color w:val="222222"/>
                <w:shd w:val="clear" w:color="auto" w:fill="FDFDFD"/>
                <w:lang w:val="uk-UA"/>
              </w:rPr>
              <w:t>етство</w:t>
            </w:r>
            <w:r w:rsidRPr="00396198">
              <w:rPr>
                <w:color w:val="222222"/>
                <w:shd w:val="clear" w:color="auto" w:fill="FDFDFD"/>
              </w:rPr>
              <w:t>-Прес</w:t>
            </w:r>
            <w:r w:rsidRPr="00396198">
              <w:rPr>
                <w:color w:val="222222"/>
                <w:shd w:val="clear" w:color="auto" w:fill="FDFDFD"/>
                <w:lang w:val="uk-UA"/>
              </w:rPr>
              <w:t>с</w:t>
            </w:r>
            <w:r w:rsidRPr="00396198">
              <w:rPr>
                <w:color w:val="222222"/>
                <w:shd w:val="clear" w:color="auto" w:fill="FDFDFD"/>
              </w:rPr>
              <w:t>,2010.</w:t>
            </w:r>
          </w:p>
          <w:p w:rsidR="009468D3" w:rsidRPr="00396198" w:rsidRDefault="009468D3" w:rsidP="00C809FF">
            <w:pPr>
              <w:pStyle w:val="NormalWeb"/>
              <w:numPr>
                <w:ilvl w:val="0"/>
                <w:numId w:val="2"/>
              </w:numPr>
              <w:spacing w:before="0" w:beforeAutospacing="0" w:after="360" w:afterAutospacing="0"/>
              <w:rPr>
                <w:color w:val="000000"/>
                <w:lang w:val="uk-UA"/>
              </w:rPr>
            </w:pPr>
            <w:r w:rsidRPr="00396198">
              <w:rPr>
                <w:color w:val="222222"/>
                <w:shd w:val="clear" w:color="auto" w:fill="FDFDFD"/>
              </w:rPr>
              <w:t>Поташко І. А. Використання мнемотабл</w:t>
            </w:r>
            <w:r w:rsidRPr="00396198">
              <w:rPr>
                <w:color w:val="222222"/>
                <w:shd w:val="clear" w:color="auto" w:fill="FDFDFD"/>
                <w:lang w:val="uk-UA"/>
              </w:rPr>
              <w:t>иць</w:t>
            </w:r>
            <w:r w:rsidRPr="00396198">
              <w:rPr>
                <w:color w:val="222222"/>
                <w:shd w:val="clear" w:color="auto" w:fill="FDFDFD"/>
              </w:rPr>
              <w:t xml:space="preserve"> </w:t>
            </w:r>
            <w:r w:rsidRPr="00396198">
              <w:rPr>
                <w:color w:val="222222"/>
                <w:shd w:val="clear" w:color="auto" w:fill="FDFDFD"/>
                <w:lang w:val="uk-UA"/>
              </w:rPr>
              <w:t>у</w:t>
            </w:r>
            <w:r w:rsidRPr="00396198">
              <w:rPr>
                <w:color w:val="222222"/>
                <w:shd w:val="clear" w:color="auto" w:fill="FDFDFD"/>
              </w:rPr>
              <w:t xml:space="preserve"> розвитку первинних природно-наукових уявлень у дошкільнят. //Дошкільна педагогіка. М, 2006.- №7.- С. 18-22.</w:t>
            </w:r>
          </w:p>
          <w:p w:rsidR="009468D3" w:rsidRPr="00242973" w:rsidRDefault="009468D3" w:rsidP="00C809FF">
            <w:pPr>
              <w:pStyle w:val="NormalWeb"/>
              <w:numPr>
                <w:ilvl w:val="0"/>
                <w:numId w:val="2"/>
              </w:numPr>
              <w:spacing w:before="0" w:beforeAutospacing="0" w:after="360" w:afterAutospacing="0"/>
              <w:rPr>
                <w:color w:val="000000"/>
                <w:lang w:val="uk-UA"/>
              </w:rPr>
            </w:pPr>
            <w:r>
              <w:t>Ткаченко Т.А. Использование схем в составлении описательных рассказов / Дошкольное воспитание.-2007. -№10.- С.16-21.</w:t>
            </w:r>
            <w:r w:rsidRPr="00B84D27">
              <w:rPr>
                <w:color w:val="222222"/>
                <w:sz w:val="28"/>
                <w:szCs w:val="28"/>
              </w:rPr>
              <w:br/>
            </w:r>
          </w:p>
          <w:p w:rsidR="009468D3" w:rsidRPr="009B37E1" w:rsidRDefault="009468D3" w:rsidP="00C809FF">
            <w:pPr>
              <w:pStyle w:val="NormalWeb"/>
              <w:spacing w:before="0" w:beforeAutospacing="0" w:after="0" w:afterAutospacing="0"/>
              <w:ind w:left="75"/>
              <w:jc w:val="both"/>
              <w:rPr>
                <w:color w:val="1F497D"/>
                <w:sz w:val="28"/>
                <w:szCs w:val="28"/>
                <w:lang w:val="uk-UA"/>
              </w:rPr>
            </w:pPr>
            <w:r w:rsidRPr="009B37E1">
              <w:rPr>
                <w:color w:val="1F497D"/>
                <w:sz w:val="28"/>
                <w:szCs w:val="28"/>
                <w:lang w:val="uk-UA"/>
              </w:rPr>
              <w:t>Створення в групі розвивального освітнього простору :</w:t>
            </w:r>
          </w:p>
          <w:p w:rsidR="009468D3" w:rsidRDefault="009468D3" w:rsidP="00C8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7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468D3" w:rsidRDefault="009468D3" w:rsidP="00C8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Розробити опорні </w:t>
            </w:r>
            <w:r>
              <w:rPr>
                <w:rFonts w:ascii="Times New Roman" w:hAnsi="Times New Roman"/>
                <w:sz w:val="24"/>
                <w:szCs w:val="24"/>
              </w:rPr>
              <w:t>таблиці-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схеми  до творів</w:t>
            </w:r>
          </w:p>
          <w:p w:rsidR="009468D3" w:rsidRPr="00147CB7" w:rsidRDefault="009468D3" w:rsidP="00C8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68D3" w:rsidRPr="004879AB" w:rsidRDefault="009468D3" w:rsidP="00C809F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879AB">
              <w:t xml:space="preserve"> </w:t>
            </w:r>
            <w:r w:rsidRPr="004879AB">
              <w:rPr>
                <w:lang w:val="uk-UA"/>
              </w:rPr>
              <w:t>і</w:t>
            </w:r>
            <w:r w:rsidRPr="004879AB">
              <w:t>люстраціями</w:t>
            </w:r>
            <w:r w:rsidRPr="004879AB">
              <w:rPr>
                <w:lang w:val="uk-UA"/>
              </w:rPr>
              <w:t xml:space="preserve">  до відповідних тем  по сезону </w:t>
            </w:r>
          </w:p>
          <w:p w:rsidR="009468D3" w:rsidRPr="00BD0226" w:rsidRDefault="009468D3" w:rsidP="00C809F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879AB">
              <w:rPr>
                <w:lang w:val="uk-UA"/>
              </w:rPr>
              <w:t>виготовлення дидактичних  посібників, ігор</w:t>
            </w:r>
            <w:r w:rsidRPr="00330938">
              <w:rPr>
                <w:sz w:val="28"/>
                <w:szCs w:val="28"/>
                <w:lang w:val="uk-UA"/>
              </w:rPr>
              <w:t>.</w:t>
            </w:r>
          </w:p>
          <w:p w:rsidR="009468D3" w:rsidRPr="00C809FF" w:rsidRDefault="009468D3" w:rsidP="00C809FF">
            <w:pPr>
              <w:spacing w:line="240" w:lineRule="auto"/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</w:pPr>
          </w:p>
          <w:p w:rsidR="009468D3" w:rsidRPr="009B37E1" w:rsidRDefault="009468D3" w:rsidP="00C809FF">
            <w:pPr>
              <w:spacing w:line="240" w:lineRule="auto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9B37E1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Поетапне  упровадження інноваційної технології в процесі осв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ітньо - виховної роботи з дітьми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П.Воронько «Їжачок-хитрячок»</w:t>
            </w:r>
          </w:p>
          <w:p w:rsidR="009468D3" w:rsidRPr="004B6E38" w:rsidRDefault="009468D3" w:rsidP="00C809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Розповідання казки «Курочка Ряба»</w:t>
            </w:r>
          </w:p>
          <w:p w:rsidR="009468D3" w:rsidRPr="00512AF8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Заучування вірша П.Воронька «Зайчика злякали»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Розповідання  укр..нар.казки «Коло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ок»</w:t>
            </w:r>
          </w:p>
          <w:p w:rsidR="009468D3" w:rsidRPr="007C3150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«Заучування вірша «Де ти білочко живеш?</w:t>
            </w:r>
            <w:r w:rsidRPr="007C31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К.Перелісної «Жовкнуть трави»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М. Тарасич «Вовк осінньою порою»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Переказ оповідання В.О.Сухомлинського «Лялька під дощем»</w:t>
            </w:r>
          </w:p>
          <w:p w:rsidR="009468D3" w:rsidRPr="00A32B96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А.Камінчук «Годівнички</w:t>
            </w:r>
            <w:r w:rsidRPr="00A32B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Г.Бойко «Морозець, морозець»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Н.Забіла «Наша ялинка»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Н.Забіли «Зима»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Розповідання нар.казки «Рукавичка»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Л.Забашти «Зимонька»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П.Воронько «Кіт не знав»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М.Познанська «Лютий»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М.Познанської «Сніг іде»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Переказ оповідання В.О.Сухомлинського «Як хлопчик хотів приголубити сніжинку» </w:t>
            </w:r>
          </w:p>
          <w:p w:rsidR="009468D3" w:rsidRPr="00B826E0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Г.Бойко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«Перші крапельки весняні»</w:t>
            </w:r>
          </w:p>
          <w:p w:rsidR="009468D3" w:rsidRPr="00B826E0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Г.Бойко «Для мами»</w:t>
            </w:r>
          </w:p>
          <w:p w:rsidR="009468D3" w:rsidRDefault="009468D3" w:rsidP="00D74F8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Г.Бойко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«Ясне сонечко не гріє»</w:t>
            </w:r>
          </w:p>
          <w:p w:rsidR="009468D3" w:rsidRDefault="009468D3" w:rsidP="00D74F8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В. Власенко «Тасі»</w:t>
            </w:r>
          </w:p>
          <w:p w:rsidR="009468D3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Розповідання нар.казки «Коло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ок»</w:t>
            </w:r>
          </w:p>
          <w:p w:rsidR="009468D3" w:rsidRPr="00B826E0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26E0">
              <w:rPr>
                <w:rFonts w:ascii="Times New Roman" w:hAnsi="Times New Roman"/>
                <w:sz w:val="24"/>
                <w:szCs w:val="24"/>
              </w:rPr>
              <w:t>Заучування вірша П.Воронько «Облітав журавель»</w:t>
            </w:r>
          </w:p>
          <w:p w:rsidR="009468D3" w:rsidRPr="00D74F8A" w:rsidRDefault="009468D3" w:rsidP="00D74F8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06" w:firstLine="0"/>
              <w:rPr>
                <w:rFonts w:ascii="Times New Roman" w:hAnsi="Times New Roman"/>
                <w:color w:val="1F497D"/>
                <w:sz w:val="28"/>
                <w:szCs w:val="28"/>
                <w:lang w:val="ru-RU"/>
              </w:rPr>
            </w:pPr>
            <w:r w:rsidRPr="007D3F48">
              <w:rPr>
                <w:rFonts w:ascii="Times New Roman" w:hAnsi="Times New Roman"/>
                <w:sz w:val="24"/>
                <w:szCs w:val="24"/>
              </w:rPr>
              <w:t xml:space="preserve">Заучування уривку  з твору Т.Шевченко </w:t>
            </w:r>
          </w:p>
          <w:p w:rsidR="009468D3" w:rsidRPr="007D3F48" w:rsidRDefault="009468D3" w:rsidP="00D74F8A">
            <w:pPr>
              <w:pStyle w:val="ListParagraph"/>
              <w:spacing w:after="0" w:line="360" w:lineRule="auto"/>
              <w:ind w:left="306"/>
              <w:rPr>
                <w:rFonts w:ascii="Times New Roman" w:hAnsi="Times New Roman"/>
                <w:color w:val="1F497D"/>
                <w:sz w:val="28"/>
                <w:szCs w:val="28"/>
                <w:lang w:val="ru-RU"/>
              </w:rPr>
            </w:pPr>
            <w:r w:rsidRPr="007D3F4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r w:rsidRPr="007D3F48">
              <w:rPr>
                <w:rFonts w:ascii="Times New Roman" w:hAnsi="Times New Roman"/>
                <w:sz w:val="24"/>
                <w:szCs w:val="24"/>
              </w:rPr>
              <w:t xml:space="preserve">е вода з-під явора» </w:t>
            </w:r>
          </w:p>
          <w:p w:rsidR="009468D3" w:rsidRPr="00A32B96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color w:val="1F497D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  <w:lang w:val="ru-RU"/>
              </w:rPr>
              <w:t xml:space="preserve"> </w:t>
            </w:r>
            <w:r w:rsidRPr="00147CB7">
              <w:rPr>
                <w:rFonts w:ascii="Times New Roman" w:hAnsi="Times New Roman"/>
                <w:sz w:val="24"/>
                <w:szCs w:val="24"/>
              </w:rPr>
              <w:t>«Розгадай загадку»</w:t>
            </w:r>
          </w:p>
          <w:p w:rsidR="009468D3" w:rsidRPr="00A32B96" w:rsidRDefault="009468D3" w:rsidP="00C809F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/>
                <w:color w:val="1F497D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Заучування вірша «Вишиваю вишиванку…»</w:t>
            </w:r>
          </w:p>
          <w:p w:rsidR="009468D3" w:rsidRPr="00A32B96" w:rsidRDefault="009468D3" w:rsidP="00C809FF">
            <w:pPr>
              <w:spacing w:before="240" w:line="360" w:lineRule="auto"/>
              <w:rPr>
                <w:rFonts w:ascii="Times New Roman" w:hAnsi="Times New Roman"/>
                <w:color w:val="1F497D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  <w:lang w:val="ru-RU"/>
              </w:rPr>
              <w:t xml:space="preserve"> </w:t>
            </w:r>
            <w:r w:rsidRPr="00A32B96">
              <w:rPr>
                <w:rFonts w:ascii="Times New Roman" w:hAnsi="Times New Roman"/>
                <w:color w:val="1F497D"/>
                <w:sz w:val="28"/>
                <w:szCs w:val="28"/>
                <w:lang w:val="ru-RU"/>
              </w:rPr>
              <w:t>Робота з батьками:</w:t>
            </w:r>
          </w:p>
          <w:p w:rsidR="009468D3" w:rsidRPr="00147CB7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B7">
              <w:rPr>
                <w:rFonts w:ascii="Times New Roman" w:hAnsi="Times New Roman"/>
                <w:sz w:val="24"/>
                <w:szCs w:val="24"/>
              </w:rPr>
              <w:t>Консу</w:t>
            </w:r>
            <w:r>
              <w:rPr>
                <w:rFonts w:ascii="Times New Roman" w:hAnsi="Times New Roman"/>
                <w:sz w:val="24"/>
                <w:szCs w:val="24"/>
              </w:rPr>
              <w:t>льтації «Книга - головний друг»</w:t>
            </w:r>
          </w:p>
          <w:p w:rsidR="009468D3" w:rsidRPr="00147CB7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B7">
              <w:rPr>
                <w:rFonts w:ascii="Times New Roman" w:hAnsi="Times New Roman"/>
                <w:sz w:val="24"/>
                <w:szCs w:val="24"/>
              </w:rPr>
              <w:t xml:space="preserve">Бесіди «Читаємо вдома», </w:t>
            </w:r>
          </w:p>
          <w:p w:rsidR="009468D3" w:rsidRPr="00147CB7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47CB7">
              <w:rPr>
                <w:rFonts w:ascii="Times New Roman" w:hAnsi="Times New Roman"/>
                <w:sz w:val="24"/>
                <w:szCs w:val="24"/>
              </w:rPr>
              <w:t>«Улюблена казка .... дитини »</w:t>
            </w:r>
          </w:p>
          <w:p w:rsidR="009468D3" w:rsidRPr="00147CB7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«Чим зайнята</w:t>
            </w:r>
            <w:r w:rsidRPr="00147CB7">
              <w:rPr>
                <w:rFonts w:ascii="Times New Roman" w:hAnsi="Times New Roman"/>
                <w:sz w:val="24"/>
                <w:szCs w:val="24"/>
              </w:rPr>
              <w:t xml:space="preserve"> дитина вдома»</w:t>
            </w:r>
          </w:p>
          <w:p w:rsidR="009468D3" w:rsidRPr="00147CB7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47CB7">
              <w:rPr>
                <w:rFonts w:ascii="Times New Roman" w:hAnsi="Times New Roman"/>
                <w:sz w:val="24"/>
                <w:szCs w:val="24"/>
              </w:rPr>
              <w:t>«Укр. народна казка в житті дитини»</w:t>
            </w:r>
          </w:p>
          <w:p w:rsidR="009468D3" w:rsidRPr="00147CB7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47CB7">
              <w:rPr>
                <w:rFonts w:ascii="Times New Roman" w:hAnsi="Times New Roman"/>
                <w:sz w:val="24"/>
                <w:szCs w:val="24"/>
              </w:rPr>
              <w:t>«Розвит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мовлення дитини. Скоромовки </w:t>
            </w:r>
            <w:r w:rsidRPr="00147C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68D3" w:rsidRDefault="009468D3" w:rsidP="00A03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A03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Pr="00004675" w:rsidRDefault="009468D3" w:rsidP="00A03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68D3" w:rsidRDefault="009468D3" w:rsidP="00A03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68D3" w:rsidRPr="005260ED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 w:rsidRPr="005260ED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9468D3" w:rsidRPr="005260ED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Pr="005260ED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 w:rsidRPr="005260ED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Pr="005260ED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 w:rsidRPr="005260ED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9468D3" w:rsidRPr="005260ED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Pr="005260ED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 w:rsidRPr="005260ED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9468D3" w:rsidRPr="005260ED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Pr="005260ED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 w:rsidRPr="005260ED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  <w:p w:rsidR="009468D3" w:rsidRPr="005260ED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Pr="005260ED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 w:rsidRPr="005260ED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  <w:p w:rsidR="009468D3" w:rsidRDefault="009468D3" w:rsidP="00C809FF"/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Pr="004879AB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/>
          <w:p w:rsidR="009468D3" w:rsidRPr="00396198" w:rsidRDefault="009468D3" w:rsidP="00C809FF">
            <w:pPr>
              <w:rPr>
                <w:lang w:val="ru-RU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Вересень </w:t>
            </w: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150">
              <w:rPr>
                <w:rFonts w:ascii="Times New Roman" w:hAnsi="Times New Roman"/>
                <w:sz w:val="24"/>
                <w:szCs w:val="24"/>
                <w:lang w:val="ru-RU"/>
              </w:rPr>
              <w:t>жовтень</w:t>
            </w: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68D3" w:rsidRPr="00CC5E5A" w:rsidRDefault="009468D3" w:rsidP="00C809FF">
            <w:pPr>
              <w:rPr>
                <w:lang w:val="ru-RU"/>
              </w:rPr>
            </w:pPr>
            <w:r w:rsidRPr="007C3150">
              <w:rPr>
                <w:rFonts w:ascii="Times New Roman" w:hAnsi="Times New Roman"/>
                <w:sz w:val="24"/>
                <w:szCs w:val="24"/>
                <w:lang w:val="ru-RU"/>
              </w:rPr>
              <w:t>листопад</w:t>
            </w: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 w:rsidRPr="00CC5E5A">
              <w:rPr>
                <w:rFonts w:ascii="Times New Roman" w:hAnsi="Times New Roman"/>
                <w:sz w:val="24"/>
                <w:szCs w:val="24"/>
              </w:rPr>
              <w:t xml:space="preserve">грудень </w:t>
            </w: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9468D3" w:rsidRDefault="009468D3" w:rsidP="00C80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9468D3" w:rsidRDefault="009468D3" w:rsidP="00C80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:rsidR="009468D3" w:rsidRDefault="009468D3" w:rsidP="00C80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8D3" w:rsidRPr="00C809FF" w:rsidRDefault="009468D3" w:rsidP="00C809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468D3" w:rsidRPr="00004675" w:rsidRDefault="009468D3" w:rsidP="00A03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68D3" w:rsidRDefault="009468D3"/>
    <w:sectPr w:rsidR="009468D3" w:rsidSect="009B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1">
    <w:nsid w:val="04CF15E2"/>
    <w:multiLevelType w:val="hybridMultilevel"/>
    <w:tmpl w:val="C4CC5448"/>
    <w:lvl w:ilvl="0" w:tplc="C1A08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930743"/>
    <w:multiLevelType w:val="hybridMultilevel"/>
    <w:tmpl w:val="45DC7AD0"/>
    <w:lvl w:ilvl="0" w:tplc="B2469D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7BDD100F"/>
    <w:multiLevelType w:val="hybridMultilevel"/>
    <w:tmpl w:val="B204DD48"/>
    <w:lvl w:ilvl="0" w:tplc="CA0A6694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9FF"/>
    <w:rsid w:val="00004675"/>
    <w:rsid w:val="00147CB7"/>
    <w:rsid w:val="00242973"/>
    <w:rsid w:val="00330938"/>
    <w:rsid w:val="00396198"/>
    <w:rsid w:val="004879AB"/>
    <w:rsid w:val="004B6E38"/>
    <w:rsid w:val="00512AF8"/>
    <w:rsid w:val="005260ED"/>
    <w:rsid w:val="00577140"/>
    <w:rsid w:val="00710CEC"/>
    <w:rsid w:val="007C3150"/>
    <w:rsid w:val="007D3F48"/>
    <w:rsid w:val="007F5D43"/>
    <w:rsid w:val="008A5EB4"/>
    <w:rsid w:val="009468D3"/>
    <w:rsid w:val="009B15CB"/>
    <w:rsid w:val="009B37E1"/>
    <w:rsid w:val="009E597D"/>
    <w:rsid w:val="00A03AEA"/>
    <w:rsid w:val="00A32B96"/>
    <w:rsid w:val="00B826E0"/>
    <w:rsid w:val="00B84D27"/>
    <w:rsid w:val="00BA27F9"/>
    <w:rsid w:val="00BD0226"/>
    <w:rsid w:val="00C809FF"/>
    <w:rsid w:val="00CC5E5A"/>
    <w:rsid w:val="00D74F8A"/>
    <w:rsid w:val="00DC669E"/>
    <w:rsid w:val="00ED276F"/>
    <w:rsid w:val="00E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F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809FF"/>
    <w:pPr>
      <w:suppressAutoHyphens/>
      <w:spacing w:after="0" w:line="240" w:lineRule="auto"/>
      <w:ind w:left="720"/>
    </w:pPr>
    <w:rPr>
      <w:rFonts w:ascii="Times New Roman" w:hAnsi="Times New Roman" w:cs="Mangal"/>
      <w:kern w:val="1"/>
      <w:sz w:val="24"/>
      <w:szCs w:val="24"/>
      <w:lang w:val="ru-RU" w:eastAsia="hi-IN" w:bidi="hi-IN"/>
    </w:rPr>
  </w:style>
  <w:style w:type="paragraph" w:styleId="NormalWeb">
    <w:name w:val="Normal (Web)"/>
    <w:basedOn w:val="Normal"/>
    <w:uiPriority w:val="99"/>
    <w:rsid w:val="00C80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C809F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0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640</Words>
  <Characters>3654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</cp:revision>
  <dcterms:created xsi:type="dcterms:W3CDTF">2018-02-11T19:24:00Z</dcterms:created>
  <dcterms:modified xsi:type="dcterms:W3CDTF">2018-02-12T10:00:00Z</dcterms:modified>
</cp:coreProperties>
</file>