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 виконавчого комітету Роменської міської ради</w:t>
      </w: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Роменський заклад дошкільної освіти (ясла-садок) №6 «Зірочка»</w:t>
      </w:r>
    </w:p>
    <w:p w:rsidR="002346B5" w:rsidRPr="00211A68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Роменської міської ради Сумської області</w:t>
      </w: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6B5" w:rsidRPr="00211A68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46B5" w:rsidRPr="009475C7" w:rsidRDefault="002346B5" w:rsidP="00664352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2346B5" w:rsidRPr="009475C7" w:rsidRDefault="002346B5" w:rsidP="006643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475C7">
        <w:rPr>
          <w:rFonts w:ascii="Times New Roman" w:hAnsi="Times New Roman"/>
          <w:b/>
          <w:sz w:val="44"/>
          <w:szCs w:val="44"/>
        </w:rPr>
        <w:t>Індивідуальний план</w:t>
      </w:r>
    </w:p>
    <w:p w:rsidR="002346B5" w:rsidRPr="009475C7" w:rsidRDefault="002346B5" w:rsidP="006643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475C7">
        <w:rPr>
          <w:rFonts w:ascii="Times New Roman" w:hAnsi="Times New Roman"/>
          <w:b/>
          <w:sz w:val="44"/>
          <w:szCs w:val="44"/>
        </w:rPr>
        <w:t>вивчення та впровадження у роботу</w:t>
      </w:r>
    </w:p>
    <w:p w:rsidR="002346B5" w:rsidRPr="009475C7" w:rsidRDefault="002346B5" w:rsidP="006643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475C7">
        <w:rPr>
          <w:rFonts w:ascii="Times New Roman" w:hAnsi="Times New Roman"/>
          <w:b/>
          <w:sz w:val="44"/>
          <w:szCs w:val="44"/>
        </w:rPr>
        <w:t>з дітьми молодшого дошкільного віку</w:t>
      </w:r>
    </w:p>
    <w:p w:rsidR="002346B5" w:rsidRPr="009475C7" w:rsidRDefault="002346B5" w:rsidP="006643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475C7">
        <w:rPr>
          <w:rFonts w:ascii="Times New Roman" w:hAnsi="Times New Roman"/>
          <w:b/>
          <w:sz w:val="44"/>
          <w:szCs w:val="44"/>
        </w:rPr>
        <w:t>(4-й рук життя) «Ромашка»</w:t>
      </w:r>
    </w:p>
    <w:p w:rsidR="002346B5" w:rsidRPr="009475C7" w:rsidRDefault="002346B5" w:rsidP="006643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475C7">
        <w:rPr>
          <w:rFonts w:ascii="Times New Roman" w:hAnsi="Times New Roman"/>
          <w:b/>
          <w:sz w:val="44"/>
          <w:szCs w:val="44"/>
        </w:rPr>
        <w:t>Блоки З. Дьєнеша в пізнавальному</w:t>
      </w:r>
    </w:p>
    <w:p w:rsidR="002346B5" w:rsidRPr="009475C7" w:rsidRDefault="002346B5" w:rsidP="006643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475C7">
        <w:rPr>
          <w:rFonts w:ascii="Times New Roman" w:hAnsi="Times New Roman"/>
          <w:b/>
          <w:sz w:val="44"/>
          <w:szCs w:val="44"/>
        </w:rPr>
        <w:t>розвитку дітей молодшого дошкільного віку.</w:t>
      </w: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46B5" w:rsidRPr="00211A68" w:rsidRDefault="002346B5" w:rsidP="00211A6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11A68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Голубкова Н.О.</w:t>
      </w: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6B5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6B5" w:rsidRPr="00211A68" w:rsidRDefault="002346B5" w:rsidP="006643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Ромни, 2017</w:t>
      </w:r>
    </w:p>
    <w:p w:rsidR="002346B5" w:rsidRPr="00664352" w:rsidRDefault="002346B5" w:rsidP="006643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352">
        <w:rPr>
          <w:rFonts w:ascii="Times New Roman" w:hAnsi="Times New Roman"/>
          <w:b/>
          <w:sz w:val="28"/>
          <w:szCs w:val="28"/>
        </w:rPr>
        <w:t>Блоки З. Дьєнеша в пізнавальному розвитку</w:t>
      </w:r>
    </w:p>
    <w:p w:rsidR="002346B5" w:rsidRPr="00664352" w:rsidRDefault="002346B5" w:rsidP="006643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352">
        <w:rPr>
          <w:rFonts w:ascii="Times New Roman" w:hAnsi="Times New Roman"/>
          <w:b/>
          <w:sz w:val="28"/>
          <w:szCs w:val="28"/>
        </w:rPr>
        <w:t>дітей молодшого дошкільного віку.</w:t>
      </w:r>
    </w:p>
    <w:p w:rsidR="002346B5" w:rsidRDefault="002346B5" w:rsidP="0066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сучасній педагогіці навчання дошкільнят математики пов</w:t>
      </w:r>
      <w:r w:rsidRPr="003930B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язується насамперед з якісними змінами в їхній розумовій діяльності. Тому дедалі більшу увагу педагогів і батьків привертають інноваційні ігрові методики, що поєднують засвоєння математичних понять з розвитком логічного мислення . Так, вельми ефективними виявилися завдання з використанням логічних блоків угорсбкого математика, психолога і педагога З. Дьєнеша.</w:t>
      </w:r>
    </w:p>
    <w:p w:rsidR="002346B5" w:rsidRDefault="002346B5" w:rsidP="00664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A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A1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A12">
              <w:rPr>
                <w:rFonts w:ascii="Times New Roman" w:hAnsi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A12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A12">
              <w:rPr>
                <w:rFonts w:ascii="Times New Roman" w:hAnsi="Times New Roman"/>
                <w:b/>
                <w:sz w:val="28"/>
                <w:szCs w:val="28"/>
              </w:rPr>
              <w:t>Примітки</w:t>
            </w: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0A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Вивчення літературних джерел: психологічної, методичної, педагогічної літератури.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Травень –</w:t>
            </w: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346B5" w:rsidRPr="00A70A12" w:rsidRDefault="002346B5" w:rsidP="00A70A12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Базовий компонент дошкільної освіти / Київ МЦФЕР – Україна/ 2014</w:t>
            </w:r>
          </w:p>
          <w:p w:rsidR="002346B5" w:rsidRPr="00A70A12" w:rsidRDefault="002346B5" w:rsidP="00A70A12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Програма розвитку дитина дошкільного віку «Я у Світі»/ Київ МЦФЕР – Україна/ 2014</w:t>
            </w:r>
          </w:p>
          <w:p w:rsidR="002346B5" w:rsidRPr="00A70A12" w:rsidRDefault="002346B5" w:rsidP="00A70A12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Розвиток креативності у дітей дошкільного віку (Шасінна </w:t>
            </w:r>
            <w:r w:rsidRPr="00A70A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70A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0A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70A12">
              <w:rPr>
                <w:rFonts w:ascii="Times New Roman" w:hAnsi="Times New Roman"/>
                <w:sz w:val="28"/>
                <w:szCs w:val="28"/>
              </w:rPr>
              <w:t>)/ Вид-во Суми/ 2015</w:t>
            </w:r>
          </w:p>
          <w:p w:rsidR="002346B5" w:rsidRPr="00A70A12" w:rsidRDefault="002346B5" w:rsidP="00A70A12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А.В. Яценко «Джерельце творчості» Вид-во «Ранок»/ 2010</w:t>
            </w:r>
          </w:p>
          <w:p w:rsidR="002346B5" w:rsidRPr="00A70A12" w:rsidRDefault="002346B5" w:rsidP="00A70A12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Інновації в дошкіллі / Тернопіль/ Вид-во «Мандрівець»/ 2010</w:t>
            </w:r>
          </w:p>
          <w:p w:rsidR="002346B5" w:rsidRPr="00A70A12" w:rsidRDefault="002346B5" w:rsidP="00A70A12">
            <w:pPr>
              <w:pStyle w:val="ListParagraph"/>
              <w:numPr>
                <w:ilvl w:val="0"/>
                <w:numId w:val="1"/>
              </w:num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Дошкільне виховання/ 2016, №10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0A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Створення розвивального освітнього середовища.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Поновити группу наборами логічних блоків З. Дьєнеша.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Докупити альбом з картками для викладання різноманітних фігур.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Виготовити індивідуальні картки для робот з блоками.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Виготовити логічні фігури із різнокольорового картону.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Виготовити картки – ознаки: кольори, величини, форми.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Виготовити таблиці і схеми.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Серпень –</w:t>
            </w: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На протязі року</w:t>
            </w:r>
          </w:p>
          <w:p w:rsidR="002346B5" w:rsidRPr="00A70A12" w:rsidRDefault="002346B5" w:rsidP="00A70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Поетапне впровадження інноваційної технології в процесі освітньо-виховної робот з дітьми.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Ознайомлення з блоками Дьєнеша.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Перший етап – самостійні дії з блоками.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Завдання: «Добери блок за кольором».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«Скажи, який блок за формою».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«На які геометричні фігури схожі блоки».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Другий етап – ознайомлення з іграми і правилами.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Д/ігри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«Продовж ряд»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«Знайди»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«Чарівна торбинка»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«Що змінилося»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Ускладнення дидактичних ігор із блоками Дьенеша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Д/ігри 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«Збери намисто»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«Знайди іншу фігуру»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«Знайди пару»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Знайомство з логічними фігурами.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Д/ігри: 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«Пригостимо ведмежат»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 «Скільки»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 «Художники»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Знайомство з картками – ознаками та їх використання.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Д/ігри: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 «Лабіринт»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  «На свою гілочку»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Березень –</w:t>
            </w: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Знайомство із таблицями і схемами.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Д/ігри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«Магазин»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 xml:space="preserve">           «Чарівне дерево»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Робота з батьками.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B5" w:rsidRPr="00A70A12" w:rsidTr="00A70A12">
        <w:tc>
          <w:tcPr>
            <w:tcW w:w="675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Консультація: Використання логічних блоків З. Дьєнеша з метою розвитку логіко-математичних уявлень дітей молодшого дошкільного віку.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Консультація: «Значення спільної роботи дітей із дорослими для розвитку пізнавальної сфери дитини»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Залучення батьків для придбання логічних блоків Дьєнеша.</w:t>
            </w:r>
          </w:p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Запропонувати до використання підбірку ігор з блоками Дьєнеша.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B5" w:rsidRPr="00A70A12" w:rsidRDefault="002346B5" w:rsidP="00A70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A12">
              <w:rPr>
                <w:rFonts w:ascii="Times New Roman" w:hAnsi="Times New Roman"/>
                <w:sz w:val="28"/>
                <w:szCs w:val="28"/>
              </w:rPr>
              <w:t>На протяці року</w:t>
            </w:r>
          </w:p>
        </w:tc>
        <w:tc>
          <w:tcPr>
            <w:tcW w:w="2393" w:type="dxa"/>
          </w:tcPr>
          <w:p w:rsidR="002346B5" w:rsidRPr="00A70A12" w:rsidRDefault="002346B5" w:rsidP="00A70A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6B5" w:rsidRDefault="002346B5" w:rsidP="006643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6B5" w:rsidRPr="003930BE" w:rsidRDefault="002346B5" w:rsidP="006643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346B5" w:rsidRPr="003930BE" w:rsidSect="0056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622"/>
    <w:multiLevelType w:val="hybridMultilevel"/>
    <w:tmpl w:val="654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5A7E69"/>
    <w:multiLevelType w:val="hybridMultilevel"/>
    <w:tmpl w:val="2B06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BE"/>
    <w:rsid w:val="00211A68"/>
    <w:rsid w:val="002346B5"/>
    <w:rsid w:val="003930BE"/>
    <w:rsid w:val="00516A9B"/>
    <w:rsid w:val="0056474C"/>
    <w:rsid w:val="00664352"/>
    <w:rsid w:val="009475C7"/>
    <w:rsid w:val="00A259E9"/>
    <w:rsid w:val="00A70A12"/>
    <w:rsid w:val="00BD3E22"/>
    <w:rsid w:val="00CF383B"/>
    <w:rsid w:val="00DC6541"/>
    <w:rsid w:val="00E6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30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492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2018-01-25T11:41:00Z</cp:lastPrinted>
  <dcterms:created xsi:type="dcterms:W3CDTF">2018-01-20T15:05:00Z</dcterms:created>
  <dcterms:modified xsi:type="dcterms:W3CDTF">2018-01-25T11:42:00Z</dcterms:modified>
</cp:coreProperties>
</file>