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1" w:rsidRDefault="00AA5991" w:rsidP="004D42CB">
      <w:pPr>
        <w:spacing w:before="100" w:beforeAutospacing="1" w:after="100" w:afterAutospacing="1" w:line="240" w:lineRule="auto"/>
        <w:jc w:val="center"/>
      </w:pPr>
    </w:p>
    <w:p w:rsidR="00AA5991" w:rsidRDefault="00AA5991" w:rsidP="004D42CB">
      <w:pPr>
        <w:spacing w:before="100" w:beforeAutospacing="1" w:after="100" w:afterAutospacing="1" w:line="240" w:lineRule="auto"/>
        <w:jc w:val="center"/>
      </w:pPr>
    </w:p>
    <w:p w:rsidR="00AA5991" w:rsidRDefault="00AA5991" w:rsidP="004D42CB">
      <w:pPr>
        <w:spacing w:before="100" w:beforeAutospacing="1" w:after="100" w:afterAutospacing="1" w:line="240" w:lineRule="auto"/>
        <w:jc w:val="center"/>
      </w:pPr>
    </w:p>
    <w:p w:rsidR="00AA5991" w:rsidRPr="00930DD8" w:rsidRDefault="00AA5991" w:rsidP="004D42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hyperlink r:id="rId5" w:history="1">
        <w:r w:rsidRPr="002C6847">
          <w:rPr>
            <w:rStyle w:val="Hyperlink"/>
            <w:sz w:val="96"/>
            <w:szCs w:val="96"/>
          </w:rPr>
          <w:t>Віночок - краса і оберіг</w:t>
        </w:r>
      </w:hyperlink>
      <w:r w:rsidRPr="00A17AA5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4" o:spid="_x0000_i1025" type="#_x0000_t75" style="width:480pt;height:327pt;visibility:visible">
            <v:imagedata r:id="rId6" o:title=""/>
          </v:shape>
        </w:pict>
      </w:r>
    </w:p>
    <w:p w:rsidR="00AA5991" w:rsidRDefault="00AA5991" w:rsidP="004D42CB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  <w:iCs/>
          <w:color w:val="800080"/>
          <w:sz w:val="36"/>
          <w:lang w:eastAsia="uk-UA"/>
        </w:rPr>
      </w:pPr>
    </w:p>
    <w:p w:rsidR="00AA5991" w:rsidRDefault="00AA5991" w:rsidP="004D42CB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  <w:iCs/>
          <w:color w:val="800080"/>
          <w:sz w:val="36"/>
          <w:lang w:eastAsia="uk-UA"/>
        </w:rPr>
      </w:pPr>
    </w:p>
    <w:p w:rsidR="00AA5991" w:rsidRDefault="00AA5991" w:rsidP="004D42CB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  <w:iCs/>
          <w:color w:val="800080"/>
          <w:sz w:val="36"/>
          <w:lang w:eastAsia="uk-UA"/>
        </w:rPr>
      </w:pPr>
    </w:p>
    <w:p w:rsidR="00AA5991" w:rsidRDefault="00AA5991" w:rsidP="004D42CB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  <w:iCs/>
          <w:color w:val="800080"/>
          <w:sz w:val="36"/>
          <w:lang w:eastAsia="uk-UA"/>
        </w:rPr>
      </w:pPr>
    </w:p>
    <w:p w:rsidR="00AA5991" w:rsidRDefault="00AA5991" w:rsidP="004D42CB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  <w:iCs/>
          <w:color w:val="800080"/>
          <w:sz w:val="36"/>
          <w:lang w:eastAsia="uk-UA"/>
        </w:rPr>
      </w:pPr>
    </w:p>
    <w:p w:rsidR="00AA5991" w:rsidRPr="00C6445D" w:rsidRDefault="00AA5991" w:rsidP="004D42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sz w:val="36"/>
          <w:lang w:eastAsia="uk-UA"/>
        </w:rPr>
        <w:t>Заплету віночок</w:t>
      </w:r>
    </w:p>
    <w:p w:rsidR="00AA5991" w:rsidRPr="00C6445D" w:rsidRDefault="00AA5991" w:rsidP="004D42C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купальська пісня</w:t>
      </w: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Заплету віночок, заплету шовковий</w:t>
      </w: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на щастя, на долю, на чорнії брови.</w:t>
      </w:r>
      <w:r w:rsidRPr="00C6445D">
        <w:rPr>
          <w:rFonts w:ascii="Times New Roman" w:hAnsi="Times New Roman"/>
          <w:i/>
          <w:iCs/>
          <w:sz w:val="27"/>
          <w:lang w:eastAsia="uk-UA"/>
        </w:rPr>
        <w:tab/>
        <w:t>(2)</w:t>
      </w: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uk-UA"/>
        </w:rPr>
      </w:pP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Та й пущу віночок на биструю воду</w:t>
      </w: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на щастя, на долю, на милого вроду.</w:t>
      </w:r>
      <w:r w:rsidRPr="00C6445D">
        <w:rPr>
          <w:rFonts w:ascii="Times New Roman" w:hAnsi="Times New Roman"/>
          <w:i/>
          <w:iCs/>
          <w:sz w:val="27"/>
          <w:lang w:eastAsia="uk-UA"/>
        </w:rPr>
        <w:tab/>
        <w:t>(2)</w:t>
      </w: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uk-UA"/>
        </w:rPr>
      </w:pP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Ой полинь, віночку, прудко за водою</w:t>
      </w:r>
    </w:p>
    <w:p w:rsidR="00AA5991" w:rsidRPr="00C6445D" w:rsidRDefault="00AA5991" w:rsidP="004D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на щастя, на долю милого зі мною.</w:t>
      </w:r>
      <w:r w:rsidRPr="00C6445D">
        <w:rPr>
          <w:rFonts w:ascii="Times New Roman" w:hAnsi="Times New Roman"/>
          <w:i/>
          <w:iCs/>
          <w:sz w:val="27"/>
          <w:lang w:eastAsia="uk-UA"/>
        </w:rPr>
        <w:tab/>
        <w:t>(2)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 xml:space="preserve">  Віночок - не просто прикраса, а ще й оберіг - оберіг від злих сил.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>Український віночок раніше був, мабуть, в кожній сільській хаті. Його вішали на стінах, н</w:t>
      </w:r>
      <w:r>
        <w:rPr>
          <w:rFonts w:ascii="Times New Roman" w:hAnsi="Times New Roman"/>
          <w:sz w:val="27"/>
          <w:szCs w:val="27"/>
          <w:lang w:eastAsia="uk-UA"/>
        </w:rPr>
        <w:t>а килими, або ставили на стіл. </w:t>
      </w:r>
      <w:r w:rsidRPr="00C6445D">
        <w:rPr>
          <w:rFonts w:ascii="Times New Roman" w:hAnsi="Times New Roman"/>
          <w:sz w:val="27"/>
          <w:szCs w:val="27"/>
          <w:lang w:eastAsia="uk-UA"/>
        </w:rPr>
        <w:t xml:space="preserve">Було багато звичаїв, пов'язаних з віночком. Хочеться думати, що десь вони збереглись й дотепер.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 xml:space="preserve">Колись останній сніп з поля женці приносили в село. Несла його найгарніша дівчина. Цей сніп прикрашали віночком, як символ наступного врожаю.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 xml:space="preserve">Ще існував звичай на весіллі: віночок одягали молодій на голову, а потім вона зберігала його все своє життя.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>Віночок  мав бути увесь прикрашений квіточками й стрічками. Квіточок має бути на віночку 12-13, а стрічки - різних кольорів.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 xml:space="preserve">Носити віночок починали дівчатка з трьох років. Перші віночки їм плела мама. І для кожного віку був свій набір квіточок.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>Віночок плели із 12 живих квітів, кожна з яких була і оберегом, і лікарем: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безсмертник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символ здоров'я,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деревій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нескореності,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барвінок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життя й безсмертя людської душі,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цвіт вишні та яблуні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символ материнської відданості,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калина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символ краси та дівочої вроди,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любисток і волошка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відданості та вірності,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ромашка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символ дівочої чистоти;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ружа, мальва та півонія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віри, надії та любові;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хміль (вусики)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 xml:space="preserve"> - символ гнучкості та розуму;</w:t>
      </w:r>
    </w:p>
    <w:p w:rsidR="00AA5991" w:rsidRPr="00C6445D" w:rsidRDefault="00AA5991" w:rsidP="004D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 xml:space="preserve">мак </w:t>
      </w:r>
      <w:r w:rsidRPr="00C6445D">
        <w:rPr>
          <w:rFonts w:ascii="Times New Roman" w:hAnsi="Times New Roman"/>
          <w:i/>
          <w:iCs/>
          <w:color w:val="800080"/>
          <w:sz w:val="27"/>
          <w:lang w:eastAsia="uk-UA"/>
        </w:rPr>
        <w:t>- символ печалі і смутку.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 xml:space="preserve">Цвіт маку долучають у вінок ті дівчата, у чиїх родинах хтось загинув у боротьбі з ворогом.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 xml:space="preserve">Плести віночки — то ціла наука і дійство. Наші прабабусі знали різні секрети: як плести і коли, як зберігати квіти у вінках. </w:t>
      </w:r>
    </w:p>
    <w:p w:rsidR="00AA5991" w:rsidRPr="00C6445D" w:rsidRDefault="00AA5991" w:rsidP="004D42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>Про віночки складали приказки:</w:t>
      </w:r>
      <w:r w:rsidRPr="00C6445D">
        <w:rPr>
          <w:rFonts w:ascii="Times New Roman" w:hAnsi="Times New Roman"/>
          <w:color w:val="800080"/>
          <w:sz w:val="27"/>
          <w:szCs w:val="27"/>
          <w:lang w:eastAsia="uk-UA"/>
        </w:rPr>
        <w:br/>
      </w:r>
      <w:r w:rsidRPr="00C6445D">
        <w:rPr>
          <w:rFonts w:ascii="Times New Roman" w:hAnsi="Times New Roman"/>
          <w:color w:val="800080"/>
          <w:sz w:val="27"/>
          <w:szCs w:val="27"/>
          <w:lang w:eastAsia="uk-UA"/>
        </w:rPr>
        <w:br/>
      </w:r>
      <w:r w:rsidRPr="00C6445D">
        <w:rPr>
          <w:rFonts w:ascii="Times New Roman" w:hAnsi="Times New Roman"/>
          <w:i/>
          <w:iCs/>
          <w:color w:val="3366FF"/>
          <w:sz w:val="27"/>
          <w:lang w:eastAsia="uk-UA"/>
        </w:rPr>
        <w:t>Хто вміє віночок вити - той вміє життя любити.</w:t>
      </w:r>
    </w:p>
    <w:p w:rsidR="00AA5991" w:rsidRPr="00C6445D" w:rsidRDefault="00AA5991" w:rsidP="004D42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3366FF"/>
          <w:sz w:val="27"/>
          <w:lang w:eastAsia="uk-UA"/>
        </w:rPr>
        <w:t>Який вінок - такий голосок.</w:t>
      </w:r>
    </w:p>
    <w:p w:rsidR="00AA5991" w:rsidRPr="00C6445D" w:rsidRDefault="00AA5991" w:rsidP="004D42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lang w:eastAsia="uk-UA"/>
        </w:rPr>
        <w:t xml:space="preserve">До кожного віночка в'язали кольорові стрічки. </w:t>
      </w:r>
    </w:p>
    <w:p w:rsidR="00AA5991" w:rsidRPr="00C6445D" w:rsidRDefault="00AA5991" w:rsidP="004D42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sz w:val="27"/>
          <w:szCs w:val="27"/>
          <w:u w:val="single"/>
          <w:lang w:eastAsia="uk-UA"/>
        </w:rPr>
        <w:t>Кольорова символіка стрічок у віночку: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CC6600"/>
          <w:sz w:val="27"/>
          <w:lang w:eastAsia="uk-UA"/>
        </w:rPr>
        <w:t>Світло-коричнева</w:t>
      </w:r>
      <w:r w:rsidRPr="00C6445D">
        <w:rPr>
          <w:rFonts w:ascii="Times New Roman" w:hAnsi="Times New Roman"/>
          <w:i/>
          <w:iCs/>
          <w:color w:val="663366"/>
          <w:sz w:val="27"/>
          <w:lang w:eastAsia="uk-UA"/>
        </w:rPr>
        <w:t xml:space="preserve"> - символ землі-годувальниці</w:t>
      </w:r>
      <w:r w:rsidRPr="00C6445D">
        <w:rPr>
          <w:rFonts w:ascii="Times New Roman" w:hAnsi="Times New Roman"/>
          <w:sz w:val="27"/>
          <w:szCs w:val="27"/>
          <w:lang w:eastAsia="uk-UA"/>
        </w:rPr>
        <w:t xml:space="preserve"> 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CC00"/>
          <w:sz w:val="27"/>
          <w:lang w:eastAsia="uk-UA"/>
        </w:rPr>
        <w:t>Жовта</w:t>
      </w:r>
      <w:r w:rsidRPr="00C6445D">
        <w:rPr>
          <w:rFonts w:ascii="Times New Roman" w:hAnsi="Times New Roman"/>
          <w:i/>
          <w:iCs/>
          <w:color w:val="663366"/>
          <w:sz w:val="27"/>
          <w:lang w:eastAsia="uk-UA"/>
        </w:rPr>
        <w:t xml:space="preserve"> - символ сонця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00CC00"/>
          <w:sz w:val="27"/>
          <w:lang w:eastAsia="uk-UA"/>
        </w:rPr>
        <w:t xml:space="preserve">Світло-зелена та </w:t>
      </w:r>
      <w:r w:rsidRPr="00C6445D">
        <w:rPr>
          <w:rFonts w:ascii="Times New Roman" w:hAnsi="Times New Roman"/>
          <w:i/>
          <w:iCs/>
          <w:color w:val="008000"/>
          <w:sz w:val="27"/>
          <w:lang w:eastAsia="uk-UA"/>
        </w:rPr>
        <w:t xml:space="preserve">темно-зелена </w:t>
      </w:r>
      <w:r w:rsidRPr="00C6445D">
        <w:rPr>
          <w:rFonts w:ascii="Times New Roman" w:hAnsi="Times New Roman"/>
          <w:i/>
          <w:iCs/>
          <w:color w:val="663366"/>
          <w:sz w:val="27"/>
          <w:lang w:eastAsia="uk-UA"/>
        </w:rPr>
        <w:t>- символ краси і молодості, символ живої природи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3366FF"/>
          <w:sz w:val="27"/>
          <w:lang w:eastAsia="uk-UA"/>
        </w:rPr>
        <w:t xml:space="preserve">Синя і </w:t>
      </w:r>
      <w:r w:rsidRPr="00C6445D">
        <w:rPr>
          <w:rFonts w:ascii="Times New Roman" w:hAnsi="Times New Roman"/>
          <w:i/>
          <w:iCs/>
          <w:color w:val="00FFFF"/>
          <w:sz w:val="27"/>
          <w:lang w:eastAsia="uk-UA"/>
        </w:rPr>
        <w:t>блакитна</w:t>
      </w:r>
      <w:r w:rsidRPr="00C6445D">
        <w:rPr>
          <w:rFonts w:ascii="Times New Roman" w:hAnsi="Times New Roman"/>
          <w:i/>
          <w:iCs/>
          <w:color w:val="663366"/>
          <w:sz w:val="27"/>
          <w:lang w:eastAsia="uk-UA"/>
        </w:rPr>
        <w:t xml:space="preserve"> - символ неба і води</w:t>
      </w:r>
      <w:r w:rsidRPr="00C6445D">
        <w:rPr>
          <w:rFonts w:ascii="Times New Roman" w:hAnsi="Times New Roman"/>
          <w:sz w:val="27"/>
          <w:szCs w:val="27"/>
          <w:lang w:eastAsia="uk-UA"/>
        </w:rPr>
        <w:t xml:space="preserve"> 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9900"/>
          <w:sz w:val="27"/>
          <w:lang w:eastAsia="uk-UA"/>
        </w:rPr>
        <w:t>Жовтогаряча</w:t>
      </w:r>
      <w:r w:rsidRPr="00C6445D">
        <w:rPr>
          <w:rFonts w:ascii="Times New Roman" w:hAnsi="Times New Roman"/>
          <w:i/>
          <w:iCs/>
          <w:color w:val="663366"/>
          <w:sz w:val="27"/>
          <w:lang w:eastAsia="uk-UA"/>
        </w:rPr>
        <w:t xml:space="preserve"> - символ хліба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CC33CC"/>
          <w:sz w:val="27"/>
          <w:lang w:eastAsia="uk-UA"/>
        </w:rPr>
        <w:t>Фіолетова</w:t>
      </w:r>
      <w:r w:rsidRPr="00C6445D">
        <w:rPr>
          <w:rFonts w:ascii="Times New Roman" w:hAnsi="Times New Roman"/>
          <w:i/>
          <w:iCs/>
          <w:color w:val="663366"/>
          <w:sz w:val="27"/>
          <w:lang w:eastAsia="uk-UA"/>
        </w:rPr>
        <w:t xml:space="preserve"> - символ мудрості, розуму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CC0000"/>
          <w:sz w:val="27"/>
          <w:lang w:eastAsia="uk-UA"/>
        </w:rPr>
        <w:t>Малинова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 - щирості й душевності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99FF"/>
          <w:sz w:val="27"/>
          <w:lang w:eastAsia="uk-UA"/>
        </w:rPr>
        <w:t>Рожева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- достатку 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sz w:val="27"/>
          <w:lang w:eastAsia="uk-UA"/>
        </w:rPr>
        <w:t>Біла</w:t>
      </w:r>
      <w:r w:rsidRPr="00C6445D">
        <w:rPr>
          <w:rFonts w:ascii="Times New Roman" w:hAnsi="Times New Roman"/>
          <w:i/>
          <w:iCs/>
          <w:color w:val="FFFFFF"/>
          <w:sz w:val="27"/>
          <w:lang w:eastAsia="uk-UA"/>
        </w:rPr>
        <w:t xml:space="preserve"> 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>- символ чистоти</w:t>
      </w:r>
    </w:p>
    <w:p w:rsidR="00AA5991" w:rsidRPr="00C6445D" w:rsidRDefault="00AA5991" w:rsidP="004D4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Червона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 - символ печалі та магічності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>Кріпили стрічки у такому порядку: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Посередині </w:t>
      </w:r>
      <w:r w:rsidRPr="00C6445D">
        <w:rPr>
          <w:rFonts w:ascii="Times New Roman" w:hAnsi="Times New Roman"/>
          <w:i/>
          <w:iCs/>
          <w:color w:val="993300"/>
          <w:sz w:val="27"/>
          <w:lang w:eastAsia="uk-UA"/>
        </w:rPr>
        <w:t>світло-коричнева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 стрічка, ліворуч і праворуч від неї дві </w:t>
      </w:r>
      <w:r w:rsidRPr="00C6445D">
        <w:rPr>
          <w:rFonts w:ascii="Times New Roman" w:hAnsi="Times New Roman"/>
          <w:i/>
          <w:iCs/>
          <w:color w:val="FFFF00"/>
          <w:sz w:val="27"/>
          <w:lang w:eastAsia="uk-UA"/>
        </w:rPr>
        <w:t>жовті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, за ними </w:t>
      </w:r>
      <w:r w:rsidRPr="00C6445D">
        <w:rPr>
          <w:rFonts w:ascii="Times New Roman" w:hAnsi="Times New Roman"/>
          <w:i/>
          <w:iCs/>
          <w:color w:val="00FF00"/>
          <w:sz w:val="27"/>
          <w:lang w:eastAsia="uk-UA"/>
        </w:rPr>
        <w:t>світло-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 і </w:t>
      </w:r>
      <w:r w:rsidRPr="00C6445D">
        <w:rPr>
          <w:rFonts w:ascii="Times New Roman" w:hAnsi="Times New Roman"/>
          <w:i/>
          <w:iCs/>
          <w:color w:val="008000"/>
          <w:sz w:val="27"/>
          <w:lang w:eastAsia="uk-UA"/>
        </w:rPr>
        <w:t>темно-зелена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, далі - </w:t>
      </w:r>
      <w:r w:rsidRPr="00C6445D">
        <w:rPr>
          <w:rFonts w:ascii="Times New Roman" w:hAnsi="Times New Roman"/>
          <w:i/>
          <w:iCs/>
          <w:color w:val="3366FF"/>
          <w:sz w:val="27"/>
          <w:lang w:eastAsia="uk-UA"/>
        </w:rPr>
        <w:t xml:space="preserve">синя 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й </w:t>
      </w:r>
      <w:r w:rsidRPr="00C6445D">
        <w:rPr>
          <w:rFonts w:ascii="Times New Roman" w:hAnsi="Times New Roman"/>
          <w:i/>
          <w:iCs/>
          <w:color w:val="00FFFF"/>
          <w:sz w:val="27"/>
          <w:lang w:eastAsia="uk-UA"/>
        </w:rPr>
        <w:t>блакитна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, потім з одного боку </w:t>
      </w:r>
      <w:r w:rsidRPr="00C6445D">
        <w:rPr>
          <w:rFonts w:ascii="Times New Roman" w:hAnsi="Times New Roman"/>
          <w:i/>
          <w:iCs/>
          <w:color w:val="FF6600"/>
          <w:sz w:val="27"/>
          <w:lang w:eastAsia="uk-UA"/>
        </w:rPr>
        <w:t>жовтогаряча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, а з другого - </w:t>
      </w:r>
      <w:r w:rsidRPr="00C6445D">
        <w:rPr>
          <w:rFonts w:ascii="Times New Roman" w:hAnsi="Times New Roman"/>
          <w:i/>
          <w:iCs/>
          <w:color w:val="CC99FF"/>
          <w:sz w:val="27"/>
          <w:lang w:eastAsia="uk-UA"/>
        </w:rPr>
        <w:t>фіолетова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, потім </w:t>
      </w:r>
      <w:r w:rsidRPr="00C6445D">
        <w:rPr>
          <w:rFonts w:ascii="Times New Roman" w:hAnsi="Times New Roman"/>
          <w:i/>
          <w:iCs/>
          <w:color w:val="FF00FF"/>
          <w:sz w:val="27"/>
          <w:lang w:eastAsia="uk-UA"/>
        </w:rPr>
        <w:t>малинова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 та </w:t>
      </w:r>
      <w:r w:rsidRPr="00C6445D">
        <w:rPr>
          <w:rFonts w:ascii="Times New Roman" w:hAnsi="Times New Roman"/>
          <w:i/>
          <w:iCs/>
          <w:color w:val="FF99CC"/>
          <w:sz w:val="27"/>
          <w:lang w:eastAsia="uk-UA"/>
        </w:rPr>
        <w:t>рожева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. По краях в'язали </w:t>
      </w:r>
      <w:r w:rsidRPr="00C6445D">
        <w:rPr>
          <w:rFonts w:ascii="Times New Roman" w:hAnsi="Times New Roman"/>
          <w:i/>
          <w:iCs/>
          <w:color w:val="FFFFFF"/>
          <w:sz w:val="27"/>
          <w:lang w:eastAsia="uk-UA"/>
        </w:rPr>
        <w:t xml:space="preserve">білі 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>стрічки - символ чистоти. На білій лівій внизу вишивали Сонце, а на правій - Місяць. Ці солярні знаки були головними оберегами голови дівчини, а також оберігали косу дівчини від злого ока. Якщо біла стрічка не була вишита, то її не пов'язували, бо тоді це символ пам'яті про померлих.</w:t>
      </w:r>
      <w:r w:rsidRPr="00C6445D">
        <w:rPr>
          <w:rFonts w:ascii="Times New Roman" w:hAnsi="Times New Roman"/>
          <w:i/>
          <w:iCs/>
          <w:color w:val="330033"/>
          <w:sz w:val="20"/>
          <w:lang w:eastAsia="uk-UA"/>
        </w:rPr>
        <w:t xml:space="preserve">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Дівчата, коли вплітали у віночок мак, одночасно мали підв'язувати до нього </w:t>
      </w:r>
      <w:r w:rsidRPr="00C6445D">
        <w:rPr>
          <w:rFonts w:ascii="Times New Roman" w:hAnsi="Times New Roman"/>
          <w:i/>
          <w:iCs/>
          <w:color w:val="FF0000"/>
          <w:sz w:val="27"/>
          <w:lang w:eastAsia="uk-UA"/>
        </w:rPr>
        <w:t>червону</w:t>
      </w:r>
      <w:r w:rsidRPr="00C6445D">
        <w:rPr>
          <w:rFonts w:ascii="Times New Roman" w:hAnsi="Times New Roman"/>
          <w:i/>
          <w:iCs/>
          <w:color w:val="330033"/>
          <w:sz w:val="27"/>
          <w:lang w:eastAsia="uk-UA"/>
        </w:rPr>
        <w:t xml:space="preserve"> стрічку.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420042"/>
          <w:sz w:val="27"/>
          <w:lang w:eastAsia="uk-UA"/>
        </w:rPr>
        <w:t>Люди вірили у силу стрічок.  Стрічки — обереги волосся од чужих очей. Довжина стрічок відмірювалась по довжині дівочої коси і відрізалась трохи нижче коси, щоб її сховати.</w:t>
      </w:r>
    </w:p>
    <w:p w:rsidR="00AA5991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color w:val="420042"/>
          <w:sz w:val="27"/>
          <w:lang w:eastAsia="uk-UA"/>
        </w:rPr>
        <w:t xml:space="preserve">Коли дівчинка росла сиротою, то в косу вона вплітала </w:t>
      </w:r>
      <w:r w:rsidRPr="00C6445D">
        <w:rPr>
          <w:rFonts w:ascii="Times New Roman" w:hAnsi="Times New Roman"/>
          <w:i/>
          <w:iCs/>
          <w:color w:val="3366FF"/>
          <w:sz w:val="27"/>
          <w:lang w:eastAsia="uk-UA"/>
        </w:rPr>
        <w:t>блакитні</w:t>
      </w:r>
      <w:r w:rsidRPr="00C6445D">
        <w:rPr>
          <w:rFonts w:ascii="Times New Roman" w:hAnsi="Times New Roman"/>
          <w:i/>
          <w:iCs/>
          <w:color w:val="420042"/>
          <w:sz w:val="27"/>
          <w:lang w:eastAsia="uk-UA"/>
        </w:rPr>
        <w:t xml:space="preserve"> стрічки. І люди при зустрічі обдаровували таку дівчинку подарунками, хлібом, грошима, тканиною, одежею. Бажали їй стати щасливою та багатою. Бездітні люди прохали бути їм за доньку. А дівчинка за повагу таку дарувала тим людям стрічку з віночка чи вишиту хустинку, в якій носила насіння любистку.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Наші предки вважали, що віночки наділені магічною силою і можуть впливати на майбутнє та керувати теперішнім, того хто його носить.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 В Україні, за деякими джерелами, існувало 77 видів вінків. Існували "вікові" віночки, що плелися відповідно до віку дитини, ритуальні, звичаєві, магічні вінки.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color w:val="800080"/>
          <w:sz w:val="28"/>
          <w:szCs w:val="28"/>
          <w:lang w:eastAsia="uk-UA"/>
        </w:rPr>
        <w:t> </w:t>
      </w:r>
      <w:r w:rsidRPr="00C6445D">
        <w:rPr>
          <w:rFonts w:ascii="Times New Roman" w:hAnsi="Times New Roman"/>
          <w:i/>
          <w:iCs/>
          <w:color w:val="FF0000"/>
          <w:sz w:val="40"/>
          <w:szCs w:val="40"/>
          <w:lang w:eastAsia="uk-UA"/>
        </w:rPr>
        <w:t>"Вікові" віночки.</w:t>
      </w:r>
      <w:r w:rsidRPr="00C6445D">
        <w:rPr>
          <w:rFonts w:ascii="Times New Roman" w:hAnsi="Times New Roman"/>
          <w:i/>
          <w:iCs/>
          <w:color w:val="800080"/>
          <w:sz w:val="28"/>
          <w:szCs w:val="28"/>
          <w:lang w:eastAsia="uk-UA"/>
        </w:rPr>
        <w:br/>
      </w:r>
      <w:r w:rsidRPr="00C6445D">
        <w:rPr>
          <w:rFonts w:ascii="Times New Roman" w:hAnsi="Times New Roman"/>
          <w:i/>
          <w:iCs/>
          <w:sz w:val="28"/>
          <w:szCs w:val="28"/>
          <w:lang w:val="ru-RU" w:eastAsia="uk-UA"/>
        </w:rPr>
        <w:t xml:space="preserve"> </w:t>
      </w: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</w:t>
      </w:r>
      <w:r w:rsidRPr="00C6445D">
        <w:rPr>
          <w:rFonts w:ascii="Times New Roman" w:hAnsi="Times New Roman"/>
          <w:i/>
          <w:iCs/>
          <w:sz w:val="28"/>
          <w:szCs w:val="28"/>
          <w:lang w:val="ru-RU" w:eastAsia="uk-UA"/>
        </w:rPr>
        <w:t>Н</w:t>
      </w: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осити віночок дівчатка починали з трьох років. І перший для трирічної дівчинки плела мама. Це був певний обряд - мама намочувала віночок у вранішніх росах, як сходило сонечко. І купала його в росах сім днів, а тоді до скрині клала. У віночок вплітали чорнобривці, незабудки, барвінок, ромашки. Кожна квіточка лікувала дитину: чорнобривці допомагали позбутися головного болю, незабудки та барвінок зір розвивали, а ромашка серце заспокоювала.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 У чотири рочки плівся  інший віночок.  Усі кінчики  пелюсток  були  вже розсічені, доплітався безсмертник, листочки багна чи яблуні.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 А для шестирічної доньки у вінок вплітали мак, що давав сон та беріг думку; крім того вплітали й волошку.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 Для семирічної дівчинки плели вінок з семи квіточок. І вперше квіт яблуні вплітали. То був цілий ритуал, коли батько торкався вінком голівки і промовляв: "Мати-яблуне, дядино моя"... та прохав у неї здоров'я і долі дитини. У центрі було гроно калини - символ краси дівочої, далі квітки незабудки ("Я  прийшла  до  тебе,  роде  мій!   Не   забудь  мене");   барвінку,  любистку, чорнобривців чи нагідок, безсмертник.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 Мак і волошки в українському віночку з'являються лише в XVI - XVII століттях. То були часи боротьби українського народу за незалежність. Кожна родина когось втрачала у тій борні і розцвіла пролита кров маковою квіткою в українському вінку... Волошка ж слугувала символом прозріння. ("Де волошка росте, там верба гине").</w:t>
      </w:r>
    </w:p>
    <w:p w:rsidR="00AA5991" w:rsidRPr="00C6445D" w:rsidRDefault="00AA5991" w:rsidP="004D42C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uk-UA"/>
        </w:rPr>
      </w:pPr>
      <w:r w:rsidRPr="00C6445D">
        <w:rPr>
          <w:rFonts w:ascii="Times New Roman" w:hAnsi="Times New Roman"/>
          <w:i/>
          <w:iCs/>
          <w:color w:val="800080"/>
          <w:sz w:val="28"/>
          <w:szCs w:val="28"/>
          <w:lang w:eastAsia="uk-UA"/>
        </w:rPr>
        <w:t> </w:t>
      </w:r>
      <w:r w:rsidRPr="00C6445D">
        <w:rPr>
          <w:rFonts w:ascii="Times New Roman" w:hAnsi="Times New Roman"/>
          <w:i/>
          <w:iCs/>
          <w:color w:val="FF0000"/>
          <w:sz w:val="40"/>
          <w:szCs w:val="40"/>
          <w:lang w:eastAsia="uk-UA"/>
        </w:rPr>
        <w:t>Вінок кохання.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 xml:space="preserve"> Цей віночок виплітали дівчата віком від 13 років і до заміжжя. </w:t>
      </w: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br/>
        <w:t>Основу такого вінка складають ромашки - символ юності, доброти і ніжності. Поміж ромашками вплітають цвіт яблуні і вишні. Над чолом - квітуче гроно калини. Поміж квітами вплітають вусики хмелю - символ гнучкості та розуму.</w:t>
      </w:r>
    </w:p>
    <w:p w:rsidR="00AA5991" w:rsidRPr="00C6445D" w:rsidRDefault="00AA5991" w:rsidP="004D42C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AA5991" w:rsidRPr="00C6445D" w:rsidRDefault="00AA5991" w:rsidP="004D42CB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uk-UA"/>
        </w:rPr>
      </w:pPr>
      <w:r w:rsidRPr="00C6445D">
        <w:rPr>
          <w:rFonts w:ascii="Times New Roman" w:hAnsi="Times New Roman"/>
          <w:i/>
          <w:iCs/>
          <w:color w:val="FF0000"/>
          <w:sz w:val="40"/>
          <w:szCs w:val="40"/>
          <w:lang w:eastAsia="uk-UA"/>
        </w:rPr>
        <w:t xml:space="preserve">Весільний вінок.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Весільним є звичай ,   одягати віночок з барвінку, зроблений на дівич-вечорі, молодій на голову. Після весілля свекруха знімає вельон в молодої разом з віночком, який молода зберігає все своє життя. Вважається, що зберігати віночок потрібно за образами (щоб шлюб був міцним).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За іншим джерелом для весільного вінка використовувались лише такі квіти: розмарин, барвінок, самшит, </w:t>
      </w:r>
      <w:r w:rsidRPr="00C6445D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калина</w:t>
      </w: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 xml:space="preserve">, рута, лавр, виноградна лоза. Весільні вінки ніколи не викидались. Їх зашивали  у подушку нареченій, доїли через нього молоко у хворої корови, щоб та одужала. Щоб корова отелилась, примушували її ступати через весільний вінок. </w:t>
      </w:r>
    </w:p>
    <w:p w:rsidR="00AA5991" w:rsidRPr="00C6445D" w:rsidRDefault="00AA5991" w:rsidP="00C644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45D">
        <w:rPr>
          <w:rFonts w:ascii="Times New Roman" w:hAnsi="Times New Roman"/>
          <w:i/>
          <w:iCs/>
          <w:sz w:val="28"/>
          <w:szCs w:val="28"/>
          <w:lang w:eastAsia="uk-UA"/>
        </w:rPr>
        <w:t>Наші предки знали, що саме "головою" вони розуміють оточуючий світ і впливають на нього. Тож за допомогою віночків намагались захистити себе від зглазу та інших злих чар.</w:t>
      </w:r>
    </w:p>
    <w:p w:rsidR="00AA5991" w:rsidRPr="00C6445D" w:rsidRDefault="00AA5991" w:rsidP="004D42CB">
      <w:pPr>
        <w:rPr>
          <w:rFonts w:ascii="Times New Roman" w:hAnsi="Times New Roman"/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 w:rsidP="004D42CB">
      <w:pPr>
        <w:rPr>
          <w:sz w:val="28"/>
          <w:szCs w:val="28"/>
        </w:rPr>
      </w:pPr>
    </w:p>
    <w:p w:rsidR="00AA5991" w:rsidRDefault="00AA5991"/>
    <w:sectPr w:rsidR="00AA5991" w:rsidSect="001F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C18"/>
    <w:multiLevelType w:val="multilevel"/>
    <w:tmpl w:val="4FD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F4322"/>
    <w:multiLevelType w:val="multilevel"/>
    <w:tmpl w:val="6BD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2CB"/>
    <w:rsid w:val="0011226B"/>
    <w:rsid w:val="001F513A"/>
    <w:rsid w:val="002C6847"/>
    <w:rsid w:val="002D741C"/>
    <w:rsid w:val="00311C33"/>
    <w:rsid w:val="004530E1"/>
    <w:rsid w:val="004D42CB"/>
    <w:rsid w:val="008278B9"/>
    <w:rsid w:val="00930DD8"/>
    <w:rsid w:val="009D775A"/>
    <w:rsid w:val="00A17AA5"/>
    <w:rsid w:val="00A46B0D"/>
    <w:rsid w:val="00AA5991"/>
    <w:rsid w:val="00C6445D"/>
    <w:rsid w:val="00C927CF"/>
    <w:rsid w:val="00CB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CB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4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2C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kavichka.blox.ua/2010/01/Vinochok-krasa-i-oberi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959</Words>
  <Characters>5470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2016-03-04T08:17:00Z</dcterms:created>
  <dcterms:modified xsi:type="dcterms:W3CDTF">2018-03-15T11:41:00Z</dcterms:modified>
</cp:coreProperties>
</file>