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7B3" w:rsidRDefault="006F47B3" w:rsidP="0007442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Відділ освіти виконавчого комітету Роменської міської ради</w:t>
      </w:r>
    </w:p>
    <w:p w:rsidR="006F47B3" w:rsidRDefault="006F47B3" w:rsidP="0007442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Роменський заклад дошкільної освіти (ясла-садок) №6 «Зірочка»</w:t>
      </w:r>
    </w:p>
    <w:p w:rsidR="006F47B3" w:rsidRPr="00211A68" w:rsidRDefault="006F47B3" w:rsidP="0007442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Роменської міської ради Сумської області</w:t>
      </w:r>
    </w:p>
    <w:p w:rsidR="006F47B3" w:rsidRPr="0007442C" w:rsidRDefault="006F47B3" w:rsidP="008E0309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:rsidR="006F47B3" w:rsidRDefault="006F47B3" w:rsidP="008E0309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6F47B3" w:rsidRDefault="006F47B3" w:rsidP="008E0309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6F47B3" w:rsidRDefault="006F47B3" w:rsidP="008E0309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6F47B3" w:rsidRDefault="006F47B3" w:rsidP="008E0309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6F47B3" w:rsidRPr="009475C7" w:rsidRDefault="006F47B3" w:rsidP="008E0309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9475C7">
        <w:rPr>
          <w:rFonts w:ascii="Times New Roman" w:hAnsi="Times New Roman"/>
          <w:b/>
          <w:sz w:val="44"/>
          <w:szCs w:val="44"/>
        </w:rPr>
        <w:t>Індивідуальний план</w:t>
      </w:r>
    </w:p>
    <w:p w:rsidR="006F47B3" w:rsidRPr="009475C7" w:rsidRDefault="006F47B3" w:rsidP="008E0309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9475C7">
        <w:rPr>
          <w:rFonts w:ascii="Times New Roman" w:hAnsi="Times New Roman"/>
          <w:b/>
          <w:sz w:val="44"/>
          <w:szCs w:val="44"/>
        </w:rPr>
        <w:t>вивчення та впровадження у роботу</w:t>
      </w:r>
    </w:p>
    <w:p w:rsidR="006F47B3" w:rsidRPr="009475C7" w:rsidRDefault="006F47B3" w:rsidP="008E0309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з дітьми</w:t>
      </w:r>
      <w:r w:rsidRPr="009475C7">
        <w:rPr>
          <w:rFonts w:ascii="Times New Roman" w:hAnsi="Times New Roman"/>
          <w:b/>
          <w:sz w:val="44"/>
          <w:szCs w:val="44"/>
        </w:rPr>
        <w:t xml:space="preserve"> дошкільного віку</w:t>
      </w:r>
    </w:p>
    <w:p w:rsidR="006F47B3" w:rsidRDefault="006F47B3" w:rsidP="008E0309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Методику М.М. Эфіменка</w:t>
      </w:r>
    </w:p>
    <w:p w:rsidR="006F47B3" w:rsidRDefault="006F47B3"/>
    <w:p w:rsidR="006F47B3" w:rsidRDefault="006F47B3"/>
    <w:p w:rsidR="006F47B3" w:rsidRDefault="006F47B3"/>
    <w:p w:rsidR="006F47B3" w:rsidRDefault="006F47B3"/>
    <w:p w:rsidR="006F47B3" w:rsidRDefault="006F47B3"/>
    <w:p w:rsidR="006F47B3" w:rsidRDefault="006F47B3"/>
    <w:p w:rsidR="006F47B3" w:rsidRDefault="006F47B3" w:rsidP="0007442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F47B3" w:rsidRPr="00211A68" w:rsidRDefault="006F47B3" w:rsidP="0007442C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211A68">
        <w:rPr>
          <w:rFonts w:ascii="Times New Roman" w:hAnsi="Times New Roman"/>
          <w:b/>
          <w:sz w:val="28"/>
          <w:szCs w:val="28"/>
          <w:lang w:val="uk-UA"/>
        </w:rPr>
        <w:t>Вихователь:</w:t>
      </w:r>
      <w:r>
        <w:rPr>
          <w:rFonts w:ascii="Times New Roman" w:hAnsi="Times New Roman"/>
          <w:sz w:val="28"/>
          <w:szCs w:val="28"/>
          <w:lang w:val="uk-UA"/>
        </w:rPr>
        <w:t xml:space="preserve"> Мелешенко А.В.</w:t>
      </w:r>
    </w:p>
    <w:p w:rsidR="006F47B3" w:rsidRDefault="006F47B3" w:rsidP="0007442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F47B3" w:rsidRDefault="006F47B3" w:rsidP="0007442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F47B3" w:rsidRDefault="006F47B3" w:rsidP="0007442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F47B3" w:rsidRDefault="006F47B3" w:rsidP="0007442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F47B3" w:rsidRPr="0007442C" w:rsidRDefault="006F47B3" w:rsidP="0007442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Ромни, 2017</w:t>
      </w:r>
    </w:p>
    <w:p w:rsidR="006F47B3" w:rsidRPr="00664352" w:rsidRDefault="006F47B3" w:rsidP="008E030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Методика М.М. Єфіменка з фізичного</w:t>
      </w:r>
      <w:r w:rsidRPr="00664352">
        <w:rPr>
          <w:rFonts w:ascii="Times New Roman" w:hAnsi="Times New Roman"/>
          <w:b/>
          <w:sz w:val="28"/>
          <w:szCs w:val="28"/>
        </w:rPr>
        <w:t xml:space="preserve"> розвитку</w:t>
      </w:r>
    </w:p>
    <w:p w:rsidR="006F47B3" w:rsidRPr="00664352" w:rsidRDefault="006F47B3" w:rsidP="008E030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дітей</w:t>
      </w:r>
      <w:r w:rsidRPr="00664352">
        <w:rPr>
          <w:rFonts w:ascii="Times New Roman" w:hAnsi="Times New Roman"/>
          <w:b/>
          <w:sz w:val="28"/>
          <w:szCs w:val="28"/>
        </w:rPr>
        <w:t xml:space="preserve"> дошкільного віку.</w:t>
      </w:r>
    </w:p>
    <w:p w:rsidR="006F47B3" w:rsidRDefault="006F47B3" w:rsidP="001B541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9776C7">
        <w:rPr>
          <w:rFonts w:ascii="Times New Roman" w:hAnsi="Times New Roman"/>
          <w:b/>
          <w:bCs/>
          <w:sz w:val="28"/>
          <w:szCs w:val="28"/>
        </w:rPr>
        <w:t xml:space="preserve">Фізичний розвиток </w:t>
      </w:r>
      <w:r w:rsidRPr="009776C7">
        <w:rPr>
          <w:rFonts w:ascii="Times New Roman" w:eastAsia="TimesNewRomanPSMT" w:hAnsi="Times New Roman"/>
          <w:sz w:val="28"/>
          <w:szCs w:val="28"/>
        </w:rPr>
        <w:t>дошкільників нині стає пріоритетним напрямом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76C7">
        <w:rPr>
          <w:rFonts w:ascii="Times New Roman" w:eastAsia="TimesNewRomanPSMT" w:hAnsi="Times New Roman"/>
          <w:sz w:val="28"/>
          <w:szCs w:val="28"/>
        </w:rPr>
        <w:t>у дошкільній педагогіці. Цей розділ передує іншим, бо має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76C7">
        <w:rPr>
          <w:rFonts w:ascii="Times New Roman" w:eastAsia="TimesNewRomanPSMT" w:hAnsi="Times New Roman"/>
          <w:sz w:val="28"/>
          <w:szCs w:val="28"/>
        </w:rPr>
        <w:t>першочергове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76C7">
        <w:rPr>
          <w:rFonts w:ascii="Times New Roman" w:eastAsia="TimesNewRomanPSMT" w:hAnsi="Times New Roman"/>
          <w:sz w:val="28"/>
          <w:szCs w:val="28"/>
        </w:rPr>
        <w:t>значення для повноцінного становлення особистості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76C7">
        <w:rPr>
          <w:rFonts w:ascii="Times New Roman" w:eastAsia="TimesNewRomanPSMT" w:hAnsi="Times New Roman"/>
          <w:sz w:val="28"/>
          <w:szCs w:val="28"/>
        </w:rPr>
        <w:t>дитини. Саме своєчасна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76C7">
        <w:rPr>
          <w:rFonts w:ascii="Times New Roman" w:eastAsia="TimesNewRomanPSMT" w:hAnsi="Times New Roman"/>
          <w:sz w:val="28"/>
          <w:szCs w:val="28"/>
        </w:rPr>
        <w:t>й організована відповідно до природних закономірностей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76C7">
        <w:rPr>
          <w:rFonts w:ascii="Times New Roman" w:eastAsia="TimesNewRomanPSMT" w:hAnsi="Times New Roman"/>
          <w:sz w:val="28"/>
          <w:szCs w:val="28"/>
        </w:rPr>
        <w:t>рухова активність дитини закладає основи для подальшого ефективного її розвитку за іншими напрямами навчальної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76C7">
        <w:rPr>
          <w:rFonts w:ascii="Times New Roman" w:eastAsia="TimesNewRomanPSMT" w:hAnsi="Times New Roman"/>
          <w:sz w:val="28"/>
          <w:szCs w:val="28"/>
        </w:rPr>
        <w:t xml:space="preserve">діяльності. </w:t>
      </w:r>
    </w:p>
    <w:p w:rsidR="006F47B3" w:rsidRDefault="006F47B3" w:rsidP="001B541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Саме методика М.М. Эфіменка пропонує </w:t>
      </w:r>
      <w:r w:rsidRPr="009776C7">
        <w:rPr>
          <w:rFonts w:ascii="Times New Roman" w:eastAsia="TimesNewRomanPSMT" w:hAnsi="Times New Roman"/>
          <w:sz w:val="28"/>
          <w:szCs w:val="28"/>
        </w:rPr>
        <w:t>інноваційний підхід до фізичного виховання дошкільників,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76C7">
        <w:rPr>
          <w:rFonts w:ascii="Times New Roman" w:eastAsia="TimesNewRomanPSMT" w:hAnsi="Times New Roman"/>
          <w:sz w:val="28"/>
          <w:szCs w:val="28"/>
        </w:rPr>
        <w:t>який ґрунтується, насамперед, на наявних природних</w:t>
      </w:r>
      <w:r>
        <w:rPr>
          <w:rFonts w:ascii="Times New Roman" w:eastAsia="TimesNewRomanPSMT" w:hAnsi="Times New Roman"/>
          <w:sz w:val="28"/>
          <w:szCs w:val="28"/>
        </w:rPr>
        <w:t xml:space="preserve">, </w:t>
      </w:r>
      <w:r w:rsidRPr="009776C7">
        <w:rPr>
          <w:rFonts w:ascii="Times New Roman" w:eastAsia="TimesNewRomanPSMT" w:hAnsi="Times New Roman"/>
          <w:sz w:val="28"/>
          <w:szCs w:val="28"/>
        </w:rPr>
        <w:t>біологічних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76C7">
        <w:rPr>
          <w:rFonts w:ascii="Times New Roman" w:eastAsia="TimesNewRomanPSMT" w:hAnsi="Times New Roman"/>
          <w:sz w:val="28"/>
          <w:szCs w:val="28"/>
        </w:rPr>
        <w:t>закономірностях формування організму людини. Еволюційний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76C7">
        <w:rPr>
          <w:rFonts w:ascii="Times New Roman" w:eastAsia="TimesNewRomanPSMT" w:hAnsi="Times New Roman"/>
          <w:sz w:val="28"/>
          <w:szCs w:val="28"/>
        </w:rPr>
        <w:t>(онтогенетичний) підхід до фізичного розвитку дитини є</w:t>
      </w:r>
      <w:r>
        <w:rPr>
          <w:rFonts w:ascii="Times New Roman" w:eastAsia="TimesNewRomanPSMT" w:hAnsi="Times New Roman"/>
          <w:sz w:val="28"/>
          <w:szCs w:val="28"/>
        </w:rPr>
        <w:t xml:space="preserve"> н</w:t>
      </w:r>
      <w:r w:rsidRPr="009776C7">
        <w:rPr>
          <w:rFonts w:ascii="Times New Roman" w:eastAsia="TimesNewRomanPSMT" w:hAnsi="Times New Roman"/>
          <w:sz w:val="28"/>
          <w:szCs w:val="28"/>
        </w:rPr>
        <w:t>айбільш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76C7">
        <w:rPr>
          <w:rFonts w:ascii="Times New Roman" w:eastAsia="TimesNewRomanPSMT" w:hAnsi="Times New Roman"/>
          <w:sz w:val="28"/>
          <w:szCs w:val="28"/>
        </w:rPr>
        <w:t>раціональний і сприяє повноцінному розкриттю психічних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76C7">
        <w:rPr>
          <w:rFonts w:ascii="Times New Roman" w:eastAsia="TimesNewRomanPSMT" w:hAnsi="Times New Roman"/>
          <w:sz w:val="28"/>
          <w:szCs w:val="28"/>
        </w:rPr>
        <w:t>процесів, що дасть змогу дорослій людині в майбутньому успішно соціалізуватись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76C7">
        <w:rPr>
          <w:rFonts w:ascii="Times New Roman" w:eastAsia="TimesNewRomanPSMT" w:hAnsi="Times New Roman"/>
          <w:sz w:val="28"/>
          <w:szCs w:val="28"/>
        </w:rPr>
        <w:t>у навколишнє середовище, у суспільство.</w:t>
      </w:r>
    </w:p>
    <w:p w:rsidR="006F47B3" w:rsidRPr="009776C7" w:rsidRDefault="006F47B3" w:rsidP="001B541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9776C7">
        <w:rPr>
          <w:rFonts w:ascii="Times New Roman" w:hAnsi="Times New Roman"/>
          <w:b/>
          <w:bCs/>
          <w:sz w:val="28"/>
          <w:szCs w:val="28"/>
        </w:rPr>
        <w:t xml:space="preserve">Метою </w:t>
      </w:r>
      <w:r w:rsidRPr="009776C7">
        <w:rPr>
          <w:rFonts w:ascii="Times New Roman" w:eastAsia="TimesNewRomanPSMT" w:hAnsi="Times New Roman"/>
          <w:sz w:val="28"/>
          <w:szCs w:val="28"/>
        </w:rPr>
        <w:t>фізичного виховання є використання значних можливостей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76C7">
        <w:rPr>
          <w:rFonts w:ascii="Times New Roman" w:eastAsia="TimesNewRomanPSMT" w:hAnsi="Times New Roman"/>
          <w:sz w:val="28"/>
          <w:szCs w:val="28"/>
        </w:rPr>
        <w:t>фізичної культури для сприяння розвитку здорової, всебічно розвинутої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76C7">
        <w:rPr>
          <w:rFonts w:ascii="Times New Roman" w:eastAsia="TimesNewRomanPSMT" w:hAnsi="Times New Roman"/>
          <w:sz w:val="28"/>
          <w:szCs w:val="28"/>
        </w:rPr>
        <w:t>та гармонійної особистості, успішно адаптованої до навколишнього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76C7">
        <w:rPr>
          <w:rFonts w:ascii="Times New Roman" w:eastAsia="TimesNewRomanPSMT" w:hAnsi="Times New Roman"/>
          <w:sz w:val="28"/>
          <w:szCs w:val="28"/>
        </w:rPr>
        <w:t>середовища, яка матиме змогу ефективно і плідно реалізуватися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76C7">
        <w:rPr>
          <w:rFonts w:ascii="Times New Roman" w:eastAsia="TimesNewRomanPSMT" w:hAnsi="Times New Roman"/>
          <w:sz w:val="28"/>
          <w:szCs w:val="28"/>
        </w:rPr>
        <w:t>у суспільстві.</w:t>
      </w:r>
    </w:p>
    <w:p w:rsidR="006F47B3" w:rsidRDefault="006F47B3" w:rsidP="008E03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110"/>
        <w:gridCol w:w="2393"/>
        <w:gridCol w:w="2393"/>
      </w:tblGrid>
      <w:tr w:rsidR="006F47B3" w:rsidRPr="005E6580" w:rsidTr="005E6580">
        <w:tc>
          <w:tcPr>
            <w:tcW w:w="675" w:type="dxa"/>
          </w:tcPr>
          <w:p w:rsidR="006F47B3" w:rsidRPr="005E6580" w:rsidRDefault="006F47B3" w:rsidP="005E658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658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6F47B3" w:rsidRPr="005E6580" w:rsidRDefault="006F47B3" w:rsidP="005E658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6580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110" w:type="dxa"/>
          </w:tcPr>
          <w:p w:rsidR="006F47B3" w:rsidRPr="005E6580" w:rsidRDefault="006F47B3" w:rsidP="005E658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6580">
              <w:rPr>
                <w:rFonts w:ascii="Times New Roman" w:hAnsi="Times New Roman"/>
                <w:b/>
                <w:sz w:val="28"/>
                <w:szCs w:val="28"/>
              </w:rPr>
              <w:t>Зміст роботи</w:t>
            </w:r>
          </w:p>
        </w:tc>
        <w:tc>
          <w:tcPr>
            <w:tcW w:w="2393" w:type="dxa"/>
          </w:tcPr>
          <w:p w:rsidR="006F47B3" w:rsidRPr="005E6580" w:rsidRDefault="006F47B3" w:rsidP="005E658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6580">
              <w:rPr>
                <w:rFonts w:ascii="Times New Roman" w:hAnsi="Times New Roman"/>
                <w:b/>
                <w:sz w:val="28"/>
                <w:szCs w:val="28"/>
              </w:rPr>
              <w:t>Термін</w:t>
            </w:r>
          </w:p>
        </w:tc>
        <w:tc>
          <w:tcPr>
            <w:tcW w:w="2393" w:type="dxa"/>
          </w:tcPr>
          <w:p w:rsidR="006F47B3" w:rsidRPr="005E6580" w:rsidRDefault="006F47B3" w:rsidP="005E658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6580">
              <w:rPr>
                <w:rFonts w:ascii="Times New Roman" w:hAnsi="Times New Roman"/>
                <w:b/>
                <w:sz w:val="28"/>
                <w:szCs w:val="28"/>
              </w:rPr>
              <w:t>Примітки</w:t>
            </w:r>
          </w:p>
        </w:tc>
      </w:tr>
      <w:tr w:rsidR="006F47B3" w:rsidRPr="005E6580" w:rsidTr="005E6580">
        <w:tc>
          <w:tcPr>
            <w:tcW w:w="675" w:type="dxa"/>
          </w:tcPr>
          <w:p w:rsidR="006F47B3" w:rsidRPr="005E6580" w:rsidRDefault="006F47B3" w:rsidP="005E658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658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110" w:type="dxa"/>
          </w:tcPr>
          <w:p w:rsidR="006F47B3" w:rsidRPr="005E6580" w:rsidRDefault="006F47B3" w:rsidP="005E65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6580">
              <w:rPr>
                <w:rFonts w:ascii="Times New Roman" w:hAnsi="Times New Roman"/>
                <w:sz w:val="28"/>
                <w:szCs w:val="28"/>
              </w:rPr>
              <w:t>Вивчення літературних джерел: психологічної, методичної, педагогічної літератури.</w:t>
            </w:r>
          </w:p>
        </w:tc>
        <w:tc>
          <w:tcPr>
            <w:tcW w:w="2393" w:type="dxa"/>
          </w:tcPr>
          <w:p w:rsidR="006F47B3" w:rsidRPr="005E6580" w:rsidRDefault="006F47B3" w:rsidP="005E65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580">
              <w:rPr>
                <w:rFonts w:ascii="Times New Roman" w:hAnsi="Times New Roman"/>
                <w:sz w:val="28"/>
                <w:szCs w:val="28"/>
              </w:rPr>
              <w:t>Травень –</w:t>
            </w:r>
          </w:p>
          <w:p w:rsidR="006F47B3" w:rsidRPr="005E6580" w:rsidRDefault="006F47B3" w:rsidP="005E65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580">
              <w:rPr>
                <w:rFonts w:ascii="Times New Roman" w:hAnsi="Times New Roman"/>
                <w:sz w:val="28"/>
                <w:szCs w:val="28"/>
              </w:rPr>
              <w:t>серпень</w:t>
            </w:r>
          </w:p>
        </w:tc>
        <w:tc>
          <w:tcPr>
            <w:tcW w:w="2393" w:type="dxa"/>
          </w:tcPr>
          <w:p w:rsidR="006F47B3" w:rsidRPr="005E6580" w:rsidRDefault="006F47B3" w:rsidP="005E658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7B3" w:rsidRPr="005E6580" w:rsidTr="005E6580">
        <w:tc>
          <w:tcPr>
            <w:tcW w:w="675" w:type="dxa"/>
          </w:tcPr>
          <w:p w:rsidR="006F47B3" w:rsidRPr="005E6580" w:rsidRDefault="006F47B3" w:rsidP="005E658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F47B3" w:rsidRPr="005E6580" w:rsidRDefault="006F47B3" w:rsidP="005E6580">
            <w:pPr>
              <w:pStyle w:val="ListParagraph"/>
              <w:numPr>
                <w:ilvl w:val="0"/>
                <w:numId w:val="1"/>
              </w:numPr>
              <w:spacing w:after="0"/>
              <w:ind w:left="318" w:hanging="31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6580">
              <w:rPr>
                <w:rFonts w:ascii="Times New Roman" w:hAnsi="Times New Roman"/>
                <w:color w:val="000000"/>
                <w:sz w:val="28"/>
                <w:szCs w:val="28"/>
              </w:rPr>
              <w:t>Базовий компонент дошкільної освіти / Київ МЦФЕР – Україна/ 2014</w:t>
            </w:r>
          </w:p>
          <w:p w:rsidR="006F47B3" w:rsidRPr="005E6580" w:rsidRDefault="006F47B3" w:rsidP="005E6580">
            <w:pPr>
              <w:pStyle w:val="ListParagraph"/>
              <w:numPr>
                <w:ilvl w:val="0"/>
                <w:numId w:val="1"/>
              </w:numPr>
              <w:spacing w:after="0"/>
              <w:ind w:left="318" w:hanging="31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6580">
              <w:rPr>
                <w:rFonts w:ascii="Times New Roman" w:hAnsi="Times New Roman"/>
                <w:color w:val="000000"/>
                <w:sz w:val="28"/>
                <w:szCs w:val="28"/>
              </w:rPr>
              <w:t>Програма розвитку дитина дошкільного віку «Я у Світі»/ Київ МЦФЕР – Україна/ 2014</w:t>
            </w:r>
          </w:p>
          <w:p w:rsidR="006F47B3" w:rsidRPr="005E6580" w:rsidRDefault="006F47B3" w:rsidP="005E6580">
            <w:pPr>
              <w:pStyle w:val="ListParagraph"/>
              <w:numPr>
                <w:ilvl w:val="0"/>
                <w:numId w:val="1"/>
              </w:numPr>
              <w:spacing w:after="0"/>
              <w:ind w:left="318" w:hanging="31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6580">
              <w:rPr>
                <w:rFonts w:ascii="Times New Roman" w:hAnsi="Times New Roman"/>
                <w:sz w:val="28"/>
                <w:szCs w:val="28"/>
              </w:rPr>
              <w:t>Програма з фізичного виховання дітей раннього та до</w:t>
            </w:r>
            <w:r w:rsidRPr="005E6580">
              <w:rPr>
                <w:rFonts w:ascii="Times New Roman" w:hAnsi="Times New Roman"/>
                <w:sz w:val="28"/>
                <w:szCs w:val="28"/>
              </w:rPr>
              <w:softHyphen/>
              <w:t xml:space="preserve"> шкільного віку “Казкова фізкультура” / М. М. Єфименко. — Тернопіль : Мандрівець, 2014.</w:t>
            </w:r>
          </w:p>
          <w:p w:rsidR="006F47B3" w:rsidRPr="005E6580" w:rsidRDefault="006F47B3" w:rsidP="005E6580">
            <w:pPr>
              <w:pStyle w:val="ListParagraph"/>
              <w:numPr>
                <w:ilvl w:val="0"/>
                <w:numId w:val="1"/>
              </w:numPr>
              <w:spacing w:after="0"/>
              <w:ind w:left="318" w:hanging="31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65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"Нетрадиційні підходи до організації фізичного виховання"</w:t>
            </w:r>
            <w:r w:rsidRPr="005E658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5E65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Ступніцька В.В. – вихователь ДНЗ№2 с.м.т. Кельменці</w:t>
            </w:r>
          </w:p>
          <w:p w:rsidR="006F47B3" w:rsidRPr="005E6580" w:rsidRDefault="006F47B3" w:rsidP="005E6580">
            <w:pPr>
              <w:pStyle w:val="ListParagraph"/>
              <w:numPr>
                <w:ilvl w:val="0"/>
                <w:numId w:val="1"/>
              </w:numPr>
              <w:spacing w:after="0"/>
              <w:ind w:left="318" w:hanging="31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6580"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>«Казкова гімнастика»</w:t>
            </w:r>
          </w:p>
          <w:p w:rsidR="006F47B3" w:rsidRPr="005E6580" w:rsidRDefault="006F47B3" w:rsidP="005E6580">
            <w:pPr>
              <w:shd w:val="clear" w:color="auto" w:fill="FFFFFF"/>
              <w:spacing w:after="0" w:line="240" w:lineRule="auto"/>
              <w:ind w:left="318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65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hyperlink r:id="rId5" w:tooltip="Єфименко М.М." w:history="1">
              <w:r w:rsidRPr="005E6580">
                <w:rPr>
                  <w:rFonts w:ascii="Times New Roman" w:hAnsi="Times New Roman"/>
                  <w:color w:val="000000"/>
                  <w:sz w:val="28"/>
                  <w:szCs w:val="28"/>
                </w:rPr>
                <w:t>Єфименко М.М.</w:t>
              </w:r>
            </w:hyperlink>
            <w:r w:rsidRPr="005E65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Вид.      «Ранок».</w:t>
            </w:r>
          </w:p>
        </w:tc>
        <w:tc>
          <w:tcPr>
            <w:tcW w:w="2393" w:type="dxa"/>
          </w:tcPr>
          <w:p w:rsidR="006F47B3" w:rsidRPr="005E6580" w:rsidRDefault="006F47B3" w:rsidP="005E658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F47B3" w:rsidRPr="005E6580" w:rsidRDefault="006F47B3" w:rsidP="005E658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7B3" w:rsidRPr="005E6580" w:rsidTr="005E6580">
        <w:tc>
          <w:tcPr>
            <w:tcW w:w="675" w:type="dxa"/>
          </w:tcPr>
          <w:p w:rsidR="006F47B3" w:rsidRPr="005E6580" w:rsidRDefault="006F47B3" w:rsidP="005E658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58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110" w:type="dxa"/>
          </w:tcPr>
          <w:p w:rsidR="006F47B3" w:rsidRPr="005E6580" w:rsidRDefault="006F47B3" w:rsidP="005E65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6580">
              <w:rPr>
                <w:rFonts w:ascii="Times New Roman" w:hAnsi="Times New Roman"/>
                <w:sz w:val="28"/>
                <w:szCs w:val="28"/>
              </w:rPr>
              <w:t>Створення розвивального освітнього середовища.</w:t>
            </w:r>
          </w:p>
        </w:tc>
        <w:tc>
          <w:tcPr>
            <w:tcW w:w="2393" w:type="dxa"/>
          </w:tcPr>
          <w:p w:rsidR="006F47B3" w:rsidRPr="005E6580" w:rsidRDefault="006F47B3" w:rsidP="005E658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F47B3" w:rsidRPr="005E6580" w:rsidRDefault="006F47B3" w:rsidP="005E658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7B3" w:rsidRPr="005E6580" w:rsidTr="005E6580">
        <w:trPr>
          <w:trHeight w:val="1929"/>
        </w:trPr>
        <w:tc>
          <w:tcPr>
            <w:tcW w:w="675" w:type="dxa"/>
          </w:tcPr>
          <w:p w:rsidR="006F47B3" w:rsidRPr="005E6580" w:rsidRDefault="006F47B3" w:rsidP="005E658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580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6F47B3" w:rsidRPr="005E6580" w:rsidRDefault="006F47B3" w:rsidP="005E658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47B3" w:rsidRPr="005E6580" w:rsidRDefault="006F47B3" w:rsidP="005E658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580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6F47B3" w:rsidRPr="005E6580" w:rsidRDefault="006F47B3" w:rsidP="005E658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47B3" w:rsidRPr="005E6580" w:rsidRDefault="006F47B3" w:rsidP="005E658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47B3" w:rsidRPr="005E6580" w:rsidRDefault="006F47B3" w:rsidP="005E658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F47B3" w:rsidRPr="005E6580" w:rsidRDefault="006F47B3" w:rsidP="005E658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580">
              <w:rPr>
                <w:rFonts w:ascii="Times New Roman" w:hAnsi="Times New Roman"/>
                <w:sz w:val="28"/>
                <w:szCs w:val="28"/>
              </w:rPr>
              <w:t>Виготовлення наголівників до ігор.</w:t>
            </w:r>
          </w:p>
          <w:p w:rsidR="006F47B3" w:rsidRPr="005E6580" w:rsidRDefault="006F47B3" w:rsidP="005E658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47B3" w:rsidRPr="005E6580" w:rsidRDefault="006F47B3" w:rsidP="005E658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580">
              <w:rPr>
                <w:rFonts w:ascii="Times New Roman" w:hAnsi="Times New Roman"/>
                <w:sz w:val="28"/>
                <w:szCs w:val="28"/>
              </w:rPr>
              <w:t>Виготовити нестандартного-фізкультурного обладнання до заняття.</w:t>
            </w:r>
          </w:p>
        </w:tc>
        <w:tc>
          <w:tcPr>
            <w:tcW w:w="2393" w:type="dxa"/>
          </w:tcPr>
          <w:p w:rsidR="006F47B3" w:rsidRPr="005E6580" w:rsidRDefault="006F47B3" w:rsidP="005E65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580">
              <w:rPr>
                <w:rFonts w:ascii="Times New Roman" w:hAnsi="Times New Roman"/>
                <w:sz w:val="28"/>
                <w:szCs w:val="28"/>
              </w:rPr>
              <w:t>Серпень –</w:t>
            </w:r>
          </w:p>
          <w:p w:rsidR="006F47B3" w:rsidRPr="005E6580" w:rsidRDefault="006F47B3" w:rsidP="005E65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580">
              <w:rPr>
                <w:rFonts w:ascii="Times New Roman" w:hAnsi="Times New Roman"/>
                <w:sz w:val="28"/>
                <w:szCs w:val="28"/>
              </w:rPr>
              <w:t>вересень</w:t>
            </w:r>
          </w:p>
          <w:p w:rsidR="006F47B3" w:rsidRPr="005E6580" w:rsidRDefault="006F47B3" w:rsidP="005E65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F47B3" w:rsidRPr="005E6580" w:rsidRDefault="006F47B3" w:rsidP="005E65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580">
              <w:rPr>
                <w:rFonts w:ascii="Times New Roman" w:hAnsi="Times New Roman"/>
                <w:sz w:val="28"/>
                <w:szCs w:val="28"/>
              </w:rPr>
              <w:t>На протязі року</w:t>
            </w:r>
          </w:p>
        </w:tc>
        <w:tc>
          <w:tcPr>
            <w:tcW w:w="2393" w:type="dxa"/>
          </w:tcPr>
          <w:p w:rsidR="006F47B3" w:rsidRPr="005E6580" w:rsidRDefault="006F47B3" w:rsidP="005E658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7B3" w:rsidRPr="005E6580" w:rsidTr="005E6580">
        <w:tc>
          <w:tcPr>
            <w:tcW w:w="675" w:type="dxa"/>
          </w:tcPr>
          <w:p w:rsidR="006F47B3" w:rsidRPr="005E6580" w:rsidRDefault="006F47B3" w:rsidP="005E658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580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110" w:type="dxa"/>
          </w:tcPr>
          <w:p w:rsidR="006F47B3" w:rsidRPr="005E6580" w:rsidRDefault="006F47B3" w:rsidP="005E658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580">
              <w:rPr>
                <w:rFonts w:ascii="Times New Roman" w:hAnsi="Times New Roman"/>
                <w:sz w:val="28"/>
                <w:szCs w:val="28"/>
              </w:rPr>
              <w:t>Поетапне впровадження інноваційної технології в процесі освітньо-виховної робот з дітьми.</w:t>
            </w:r>
          </w:p>
        </w:tc>
        <w:tc>
          <w:tcPr>
            <w:tcW w:w="2393" w:type="dxa"/>
          </w:tcPr>
          <w:p w:rsidR="006F47B3" w:rsidRPr="005E6580" w:rsidRDefault="006F47B3" w:rsidP="005E658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F47B3" w:rsidRPr="005E6580" w:rsidRDefault="006F47B3" w:rsidP="005E658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7B3" w:rsidRPr="005E6580" w:rsidTr="005E6580">
        <w:tc>
          <w:tcPr>
            <w:tcW w:w="675" w:type="dxa"/>
          </w:tcPr>
          <w:p w:rsidR="006F47B3" w:rsidRPr="005E6580" w:rsidRDefault="006F47B3" w:rsidP="005E658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F47B3" w:rsidRPr="005E6580" w:rsidRDefault="006F47B3" w:rsidP="005E658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580">
              <w:rPr>
                <w:rFonts w:ascii="Times New Roman" w:hAnsi="Times New Roman"/>
                <w:sz w:val="28"/>
                <w:szCs w:val="28"/>
              </w:rPr>
              <w:t>Ознайомлення методикою Єфіменка.</w:t>
            </w:r>
          </w:p>
          <w:p w:rsidR="006F47B3" w:rsidRPr="005E6580" w:rsidRDefault="006F47B3" w:rsidP="005E658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580">
              <w:rPr>
                <w:rFonts w:ascii="Times New Roman" w:hAnsi="Times New Roman"/>
                <w:sz w:val="28"/>
                <w:szCs w:val="28"/>
              </w:rPr>
              <w:t>Перший етап – .Розучити з дітьми вправи у почергових поворотах голови ліворуч – праворуч, вправляти дітей у повзання та в перекаті з спини на живіт.</w:t>
            </w:r>
          </w:p>
          <w:p w:rsidR="006F47B3" w:rsidRPr="005E6580" w:rsidRDefault="006F47B3" w:rsidP="005E65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580">
              <w:rPr>
                <w:rFonts w:ascii="Times New Roman" w:hAnsi="Times New Roman"/>
                <w:sz w:val="28"/>
                <w:szCs w:val="28"/>
              </w:rPr>
              <w:t>Завдання: Розвивати м’яз шиї, спині, ніг та плечового поясу.</w:t>
            </w:r>
          </w:p>
          <w:p w:rsidR="006F47B3" w:rsidRPr="005E6580" w:rsidRDefault="006F47B3" w:rsidP="005E65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47B3" w:rsidRPr="005E6580" w:rsidRDefault="006F47B3" w:rsidP="005E65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580">
              <w:rPr>
                <w:rFonts w:ascii="Times New Roman" w:hAnsi="Times New Roman"/>
                <w:sz w:val="28"/>
                <w:szCs w:val="28"/>
              </w:rPr>
              <w:t>Закріпити виконання вправ.</w:t>
            </w:r>
          </w:p>
        </w:tc>
        <w:tc>
          <w:tcPr>
            <w:tcW w:w="2393" w:type="dxa"/>
          </w:tcPr>
          <w:p w:rsidR="006F47B3" w:rsidRPr="005E6580" w:rsidRDefault="006F47B3" w:rsidP="005E65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47B3" w:rsidRPr="005E6580" w:rsidRDefault="006F47B3" w:rsidP="005E65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47B3" w:rsidRPr="005E6580" w:rsidRDefault="006F47B3" w:rsidP="005E65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580">
              <w:rPr>
                <w:rFonts w:ascii="Times New Roman" w:hAnsi="Times New Roman"/>
                <w:sz w:val="28"/>
                <w:szCs w:val="28"/>
              </w:rPr>
              <w:t>Вересень-</w:t>
            </w:r>
          </w:p>
          <w:p w:rsidR="006F47B3" w:rsidRPr="005E6580" w:rsidRDefault="006F47B3" w:rsidP="005E65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580">
              <w:rPr>
                <w:rFonts w:ascii="Times New Roman" w:hAnsi="Times New Roman"/>
                <w:sz w:val="28"/>
                <w:szCs w:val="28"/>
              </w:rPr>
              <w:t>жовтень</w:t>
            </w:r>
          </w:p>
          <w:p w:rsidR="006F47B3" w:rsidRPr="005E6580" w:rsidRDefault="006F47B3" w:rsidP="005E65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47B3" w:rsidRPr="005E6580" w:rsidRDefault="006F47B3" w:rsidP="005E65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47B3" w:rsidRPr="005E6580" w:rsidRDefault="006F47B3" w:rsidP="005E65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47B3" w:rsidRPr="005E6580" w:rsidRDefault="006F47B3" w:rsidP="005E65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47B3" w:rsidRPr="005E6580" w:rsidRDefault="006F47B3" w:rsidP="005E65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47B3" w:rsidRPr="005E6580" w:rsidRDefault="006F47B3" w:rsidP="005E65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47B3" w:rsidRPr="005E6580" w:rsidRDefault="006F47B3" w:rsidP="005E65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580">
              <w:rPr>
                <w:rFonts w:ascii="Times New Roman" w:hAnsi="Times New Roman"/>
                <w:sz w:val="28"/>
                <w:szCs w:val="28"/>
              </w:rPr>
              <w:t>Листопад</w:t>
            </w:r>
          </w:p>
        </w:tc>
        <w:tc>
          <w:tcPr>
            <w:tcW w:w="2393" w:type="dxa"/>
          </w:tcPr>
          <w:p w:rsidR="006F47B3" w:rsidRPr="005E6580" w:rsidRDefault="006F47B3" w:rsidP="005E658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7B3" w:rsidRPr="005E6580" w:rsidTr="005E6580">
        <w:tc>
          <w:tcPr>
            <w:tcW w:w="675" w:type="dxa"/>
          </w:tcPr>
          <w:p w:rsidR="006F47B3" w:rsidRPr="005E6580" w:rsidRDefault="006F47B3" w:rsidP="005E658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F47B3" w:rsidRPr="005E6580" w:rsidRDefault="006F47B3" w:rsidP="005E658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580">
              <w:rPr>
                <w:rFonts w:ascii="Times New Roman" w:hAnsi="Times New Roman"/>
                <w:sz w:val="28"/>
                <w:szCs w:val="28"/>
              </w:rPr>
              <w:t>Другий етап – Розучити комплекс вправ з різних вихідних положень (особливо звернути увагу на вправи в положенні лежачи)</w:t>
            </w:r>
          </w:p>
          <w:p w:rsidR="006F47B3" w:rsidRPr="005E6580" w:rsidRDefault="006F47B3" w:rsidP="005E658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580">
              <w:rPr>
                <w:rFonts w:ascii="Times New Roman" w:hAnsi="Times New Roman"/>
                <w:sz w:val="28"/>
                <w:szCs w:val="28"/>
              </w:rPr>
              <w:t>Завдання: Розвивати уяву, увагу, вміння уважно слухати та швидко реагувати на зміну положення.</w:t>
            </w:r>
          </w:p>
          <w:p w:rsidR="006F47B3" w:rsidRPr="005E6580" w:rsidRDefault="006F47B3" w:rsidP="005E658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580">
              <w:rPr>
                <w:rFonts w:ascii="Times New Roman" w:hAnsi="Times New Roman"/>
                <w:sz w:val="28"/>
                <w:szCs w:val="28"/>
              </w:rPr>
              <w:t>Закріпити комплекс вправ.</w:t>
            </w:r>
          </w:p>
        </w:tc>
        <w:tc>
          <w:tcPr>
            <w:tcW w:w="2393" w:type="dxa"/>
          </w:tcPr>
          <w:p w:rsidR="006F47B3" w:rsidRPr="005E6580" w:rsidRDefault="006F47B3" w:rsidP="005E65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580">
              <w:rPr>
                <w:rFonts w:ascii="Times New Roman" w:hAnsi="Times New Roman"/>
                <w:sz w:val="28"/>
                <w:szCs w:val="28"/>
              </w:rPr>
              <w:t xml:space="preserve">Грудень- </w:t>
            </w:r>
          </w:p>
          <w:p w:rsidR="006F47B3" w:rsidRPr="005E6580" w:rsidRDefault="006F47B3" w:rsidP="005E65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580">
              <w:rPr>
                <w:rFonts w:ascii="Times New Roman" w:hAnsi="Times New Roman"/>
                <w:sz w:val="28"/>
                <w:szCs w:val="28"/>
              </w:rPr>
              <w:t>Січень</w:t>
            </w:r>
          </w:p>
          <w:p w:rsidR="006F47B3" w:rsidRPr="005E6580" w:rsidRDefault="006F47B3" w:rsidP="005E65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47B3" w:rsidRPr="005E6580" w:rsidRDefault="006F47B3" w:rsidP="005E65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47B3" w:rsidRPr="005E6580" w:rsidRDefault="006F47B3" w:rsidP="005E65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47B3" w:rsidRPr="005E6580" w:rsidRDefault="006F47B3" w:rsidP="005E65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47B3" w:rsidRPr="005E6580" w:rsidRDefault="006F47B3" w:rsidP="005E65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47B3" w:rsidRPr="005E6580" w:rsidRDefault="006F47B3" w:rsidP="005E65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47B3" w:rsidRPr="005E6580" w:rsidRDefault="006F47B3" w:rsidP="005E65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47B3" w:rsidRPr="005E6580" w:rsidRDefault="006F47B3" w:rsidP="005E65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580">
              <w:rPr>
                <w:rFonts w:ascii="Times New Roman" w:hAnsi="Times New Roman"/>
                <w:sz w:val="28"/>
                <w:szCs w:val="28"/>
              </w:rPr>
              <w:t>Лютий</w:t>
            </w:r>
          </w:p>
        </w:tc>
        <w:tc>
          <w:tcPr>
            <w:tcW w:w="2393" w:type="dxa"/>
          </w:tcPr>
          <w:p w:rsidR="006F47B3" w:rsidRPr="005E6580" w:rsidRDefault="006F47B3" w:rsidP="005E658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7B3" w:rsidRPr="005E6580" w:rsidTr="005E6580">
        <w:tc>
          <w:tcPr>
            <w:tcW w:w="675" w:type="dxa"/>
          </w:tcPr>
          <w:p w:rsidR="006F47B3" w:rsidRPr="005E6580" w:rsidRDefault="006F47B3" w:rsidP="005E658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F47B3" w:rsidRPr="005E6580" w:rsidRDefault="006F47B3" w:rsidP="005E65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580">
              <w:rPr>
                <w:rFonts w:ascii="Times New Roman" w:hAnsi="Times New Roman"/>
                <w:sz w:val="28"/>
                <w:szCs w:val="28"/>
              </w:rPr>
              <w:t>Розучити комплекс вправ ранкової гімнастики.</w:t>
            </w:r>
          </w:p>
          <w:p w:rsidR="006F47B3" w:rsidRPr="005E6580" w:rsidRDefault="006F47B3" w:rsidP="005E65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580">
              <w:rPr>
                <w:rFonts w:ascii="Times New Roman" w:hAnsi="Times New Roman"/>
                <w:sz w:val="28"/>
                <w:szCs w:val="28"/>
              </w:rPr>
              <w:t>Завдання: Створити ігрові умови для ефективної рухової діяльності дітей у позах лежачи на спині, животі, сидячи і під час ходьби.</w:t>
            </w:r>
          </w:p>
        </w:tc>
        <w:tc>
          <w:tcPr>
            <w:tcW w:w="2393" w:type="dxa"/>
          </w:tcPr>
          <w:p w:rsidR="006F47B3" w:rsidRPr="005E6580" w:rsidRDefault="006F47B3" w:rsidP="005E65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580">
              <w:rPr>
                <w:rFonts w:ascii="Times New Roman" w:hAnsi="Times New Roman"/>
                <w:sz w:val="28"/>
                <w:szCs w:val="28"/>
              </w:rPr>
              <w:t>Березень –</w:t>
            </w:r>
          </w:p>
          <w:p w:rsidR="006F47B3" w:rsidRPr="005E6580" w:rsidRDefault="006F47B3" w:rsidP="005E65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580">
              <w:rPr>
                <w:rFonts w:ascii="Times New Roman" w:hAnsi="Times New Roman"/>
                <w:sz w:val="28"/>
                <w:szCs w:val="28"/>
              </w:rPr>
              <w:t>квітень</w:t>
            </w:r>
          </w:p>
        </w:tc>
        <w:tc>
          <w:tcPr>
            <w:tcW w:w="2393" w:type="dxa"/>
          </w:tcPr>
          <w:p w:rsidR="006F47B3" w:rsidRPr="005E6580" w:rsidRDefault="006F47B3" w:rsidP="005E658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7B3" w:rsidRPr="005E6580" w:rsidTr="005E6580">
        <w:tc>
          <w:tcPr>
            <w:tcW w:w="675" w:type="dxa"/>
          </w:tcPr>
          <w:p w:rsidR="006F47B3" w:rsidRPr="005E6580" w:rsidRDefault="006F47B3" w:rsidP="005E658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F47B3" w:rsidRPr="005E6580" w:rsidRDefault="006F47B3" w:rsidP="005E658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580">
              <w:rPr>
                <w:rFonts w:ascii="Times New Roman" w:hAnsi="Times New Roman"/>
                <w:sz w:val="28"/>
                <w:szCs w:val="28"/>
              </w:rPr>
              <w:t>Сюжетне заняття «На квітковій галявині»</w:t>
            </w:r>
          </w:p>
        </w:tc>
        <w:tc>
          <w:tcPr>
            <w:tcW w:w="2393" w:type="dxa"/>
          </w:tcPr>
          <w:p w:rsidR="006F47B3" w:rsidRPr="005E6580" w:rsidRDefault="006F47B3" w:rsidP="005E65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580">
              <w:rPr>
                <w:rFonts w:ascii="Times New Roman" w:hAnsi="Times New Roman"/>
                <w:sz w:val="28"/>
                <w:szCs w:val="28"/>
              </w:rPr>
              <w:t>Травень</w:t>
            </w:r>
          </w:p>
        </w:tc>
        <w:tc>
          <w:tcPr>
            <w:tcW w:w="2393" w:type="dxa"/>
          </w:tcPr>
          <w:p w:rsidR="006F47B3" w:rsidRPr="005E6580" w:rsidRDefault="006F47B3" w:rsidP="005E658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7B3" w:rsidRPr="005E6580" w:rsidTr="005E6580">
        <w:tc>
          <w:tcPr>
            <w:tcW w:w="675" w:type="dxa"/>
          </w:tcPr>
          <w:p w:rsidR="006F47B3" w:rsidRPr="005E6580" w:rsidRDefault="006F47B3" w:rsidP="005E658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580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4110" w:type="dxa"/>
          </w:tcPr>
          <w:p w:rsidR="006F47B3" w:rsidRPr="005E6580" w:rsidRDefault="006F47B3" w:rsidP="005E658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580">
              <w:rPr>
                <w:rFonts w:ascii="Times New Roman" w:hAnsi="Times New Roman"/>
                <w:sz w:val="28"/>
                <w:szCs w:val="28"/>
              </w:rPr>
              <w:t>Робота з батьками.</w:t>
            </w:r>
          </w:p>
        </w:tc>
        <w:tc>
          <w:tcPr>
            <w:tcW w:w="2393" w:type="dxa"/>
          </w:tcPr>
          <w:p w:rsidR="006F47B3" w:rsidRPr="005E6580" w:rsidRDefault="006F47B3" w:rsidP="005E658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F47B3" w:rsidRPr="005E6580" w:rsidRDefault="006F47B3" w:rsidP="005E658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7B3" w:rsidRPr="005E6580" w:rsidTr="005E6580">
        <w:tc>
          <w:tcPr>
            <w:tcW w:w="675" w:type="dxa"/>
          </w:tcPr>
          <w:p w:rsidR="006F47B3" w:rsidRPr="005E6580" w:rsidRDefault="006F47B3" w:rsidP="005E658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580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6F47B3" w:rsidRPr="005E6580" w:rsidRDefault="006F47B3" w:rsidP="005E658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47B3" w:rsidRPr="005E6580" w:rsidRDefault="006F47B3" w:rsidP="005E658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47B3" w:rsidRPr="005E6580" w:rsidRDefault="006F47B3" w:rsidP="005E658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47B3" w:rsidRPr="005E6580" w:rsidRDefault="006F47B3" w:rsidP="005E658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580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6F47B3" w:rsidRPr="005E6580" w:rsidRDefault="006F47B3" w:rsidP="005E658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47B3" w:rsidRPr="005E6580" w:rsidRDefault="006F47B3" w:rsidP="005E658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47B3" w:rsidRPr="005E6580" w:rsidRDefault="006F47B3" w:rsidP="005E658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580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6F47B3" w:rsidRPr="005E6580" w:rsidRDefault="006F47B3" w:rsidP="005E658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F47B3" w:rsidRPr="005E6580" w:rsidRDefault="006F47B3" w:rsidP="005E658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580">
              <w:rPr>
                <w:rFonts w:ascii="Times New Roman" w:hAnsi="Times New Roman"/>
                <w:sz w:val="28"/>
                <w:szCs w:val="28"/>
              </w:rPr>
              <w:t>Консультація: «Значення спільної роботи дітей із дорослими для розвитку  фізичного розвитку  дитини»</w:t>
            </w:r>
          </w:p>
          <w:p w:rsidR="006F47B3" w:rsidRPr="005E6580" w:rsidRDefault="006F47B3" w:rsidP="005E658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580">
              <w:rPr>
                <w:rFonts w:ascii="Times New Roman" w:hAnsi="Times New Roman"/>
                <w:sz w:val="28"/>
                <w:szCs w:val="28"/>
              </w:rPr>
              <w:t>Залучення батьків до виготовлення нестандартного фізкультурного обладнанняю</w:t>
            </w:r>
          </w:p>
          <w:p w:rsidR="006F47B3" w:rsidRPr="005E6580" w:rsidRDefault="006F47B3" w:rsidP="005E658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580">
              <w:rPr>
                <w:rFonts w:ascii="Times New Roman" w:hAnsi="Times New Roman"/>
                <w:sz w:val="28"/>
                <w:szCs w:val="28"/>
              </w:rPr>
              <w:t xml:space="preserve">Запропонувати до використання комплекс вправ за методикою М.М. Єфіменка. </w:t>
            </w:r>
          </w:p>
        </w:tc>
        <w:tc>
          <w:tcPr>
            <w:tcW w:w="2393" w:type="dxa"/>
          </w:tcPr>
          <w:p w:rsidR="006F47B3" w:rsidRPr="005E6580" w:rsidRDefault="006F47B3" w:rsidP="005E65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580">
              <w:rPr>
                <w:rFonts w:ascii="Times New Roman" w:hAnsi="Times New Roman"/>
                <w:sz w:val="28"/>
                <w:szCs w:val="28"/>
              </w:rPr>
              <w:t>Жовтень</w:t>
            </w:r>
          </w:p>
          <w:p w:rsidR="006F47B3" w:rsidRPr="005E6580" w:rsidRDefault="006F47B3" w:rsidP="005E65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47B3" w:rsidRPr="005E6580" w:rsidRDefault="006F47B3" w:rsidP="005E65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47B3" w:rsidRPr="005E6580" w:rsidRDefault="006F47B3" w:rsidP="005E65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F47B3" w:rsidRPr="005E6580" w:rsidRDefault="006F47B3" w:rsidP="005E65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580">
              <w:rPr>
                <w:rFonts w:ascii="Times New Roman" w:hAnsi="Times New Roman"/>
                <w:sz w:val="28"/>
                <w:szCs w:val="28"/>
              </w:rPr>
              <w:t>Січень</w:t>
            </w:r>
          </w:p>
          <w:p w:rsidR="006F47B3" w:rsidRPr="005E6580" w:rsidRDefault="006F47B3" w:rsidP="005E65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47B3" w:rsidRPr="005E6580" w:rsidRDefault="006F47B3" w:rsidP="005E65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47B3" w:rsidRPr="005E6580" w:rsidRDefault="006F47B3" w:rsidP="005E65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580">
              <w:rPr>
                <w:rFonts w:ascii="Times New Roman" w:hAnsi="Times New Roman"/>
                <w:sz w:val="28"/>
                <w:szCs w:val="28"/>
              </w:rPr>
              <w:t>На протяці року</w:t>
            </w:r>
          </w:p>
        </w:tc>
        <w:tc>
          <w:tcPr>
            <w:tcW w:w="2393" w:type="dxa"/>
          </w:tcPr>
          <w:p w:rsidR="006F47B3" w:rsidRPr="005E6580" w:rsidRDefault="006F47B3" w:rsidP="005E658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47B3" w:rsidRDefault="006F47B3" w:rsidP="008E030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F47B3" w:rsidRPr="003930BE" w:rsidRDefault="006F47B3" w:rsidP="008E030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F47B3" w:rsidRDefault="006F47B3"/>
    <w:p w:rsidR="006F47B3" w:rsidRDefault="006F47B3"/>
    <w:p w:rsidR="006F47B3" w:rsidRDefault="006F47B3"/>
    <w:p w:rsidR="006F47B3" w:rsidRDefault="006F47B3"/>
    <w:p w:rsidR="006F47B3" w:rsidRDefault="006F47B3"/>
    <w:p w:rsidR="006F47B3" w:rsidRDefault="006F47B3"/>
    <w:p w:rsidR="006F47B3" w:rsidRDefault="006F47B3"/>
    <w:p w:rsidR="006F47B3" w:rsidRDefault="006F47B3"/>
    <w:p w:rsidR="006F47B3" w:rsidRDefault="006F47B3"/>
    <w:p w:rsidR="006F47B3" w:rsidRDefault="006F47B3"/>
    <w:p w:rsidR="006F47B3" w:rsidRDefault="006F47B3"/>
    <w:p w:rsidR="006F47B3" w:rsidRPr="00814973" w:rsidRDefault="006F47B3" w:rsidP="00823D4D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814973">
        <w:rPr>
          <w:rFonts w:ascii="Times New Roman" w:hAnsi="Times New Roman"/>
          <w:b/>
          <w:sz w:val="40"/>
          <w:szCs w:val="40"/>
        </w:rPr>
        <w:t>План впровадження методики М,М, Єфіменка</w:t>
      </w:r>
    </w:p>
    <w:p w:rsidR="006F47B3" w:rsidRDefault="006F47B3" w:rsidP="00823D4D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814973">
        <w:rPr>
          <w:rFonts w:ascii="Times New Roman" w:hAnsi="Times New Roman"/>
          <w:b/>
          <w:sz w:val="40"/>
          <w:szCs w:val="40"/>
        </w:rPr>
        <w:t>з дітьми 4-го року життя.</w:t>
      </w:r>
    </w:p>
    <w:p w:rsidR="006F47B3" w:rsidRPr="00814973" w:rsidRDefault="006F47B3" w:rsidP="00823D4D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tbl>
      <w:tblPr>
        <w:tblW w:w="103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7"/>
        <w:gridCol w:w="7337"/>
      </w:tblGrid>
      <w:tr w:rsidR="006F47B3" w:rsidRPr="005E6580" w:rsidTr="005E6580"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6F47B3" w:rsidRPr="005E6580" w:rsidRDefault="006F47B3" w:rsidP="005E6580">
            <w:pPr>
              <w:spacing w:after="0"/>
              <w:rPr>
                <w:rFonts w:ascii="Times New Roman" w:hAnsi="Times New Roman"/>
                <w:b/>
                <w:sz w:val="36"/>
                <w:szCs w:val="36"/>
              </w:rPr>
            </w:pPr>
            <w:r w:rsidRPr="005E6580">
              <w:rPr>
                <w:rFonts w:ascii="Times New Roman" w:hAnsi="Times New Roman"/>
                <w:b/>
                <w:sz w:val="36"/>
                <w:szCs w:val="36"/>
              </w:rPr>
              <w:t>Назва вправи</w:t>
            </w:r>
          </w:p>
        </w:tc>
        <w:tc>
          <w:tcPr>
            <w:tcW w:w="7337" w:type="dxa"/>
            <w:tcBorders>
              <w:left w:val="single" w:sz="4" w:space="0" w:color="auto"/>
            </w:tcBorders>
          </w:tcPr>
          <w:p w:rsidR="006F47B3" w:rsidRPr="005E6580" w:rsidRDefault="006F47B3" w:rsidP="005E6580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E6580">
              <w:rPr>
                <w:rFonts w:ascii="Times New Roman" w:hAnsi="Times New Roman"/>
                <w:b/>
                <w:sz w:val="36"/>
                <w:szCs w:val="36"/>
              </w:rPr>
              <w:t>Мета</w:t>
            </w:r>
          </w:p>
        </w:tc>
      </w:tr>
      <w:tr w:rsidR="006F47B3" w:rsidRPr="005E6580" w:rsidTr="005E6580">
        <w:trPr>
          <w:trHeight w:val="449"/>
        </w:trPr>
        <w:tc>
          <w:tcPr>
            <w:tcW w:w="10314" w:type="dxa"/>
            <w:gridSpan w:val="2"/>
            <w:tcBorders>
              <w:bottom w:val="single" w:sz="4" w:space="0" w:color="auto"/>
            </w:tcBorders>
          </w:tcPr>
          <w:p w:rsidR="006F47B3" w:rsidRPr="005E6580" w:rsidRDefault="006F47B3" w:rsidP="005E6580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E6580">
              <w:rPr>
                <w:rFonts w:ascii="Times New Roman" w:hAnsi="Times New Roman"/>
                <w:b/>
                <w:sz w:val="36"/>
                <w:szCs w:val="36"/>
              </w:rPr>
              <w:t>Вересень</w:t>
            </w:r>
          </w:p>
        </w:tc>
      </w:tr>
      <w:tr w:rsidR="006F47B3" w:rsidRPr="005E6580" w:rsidTr="005E6580">
        <w:trPr>
          <w:trHeight w:val="541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B3" w:rsidRPr="005E6580" w:rsidRDefault="006F47B3" w:rsidP="005E65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6580">
              <w:rPr>
                <w:rFonts w:ascii="Times New Roman" w:hAnsi="Times New Roman"/>
                <w:b/>
                <w:sz w:val="28"/>
                <w:szCs w:val="28"/>
              </w:rPr>
              <w:t>Вправи 1, 2, 3.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7B3" w:rsidRPr="005E6580" w:rsidRDefault="006F47B3" w:rsidP="005E658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580">
              <w:rPr>
                <w:rFonts w:ascii="Times New Roman" w:hAnsi="Times New Roman"/>
                <w:sz w:val="28"/>
                <w:szCs w:val="28"/>
              </w:rPr>
              <w:t>Розучити з дітьми вправи: вправляти дітей у почергових поворотах голови ліворуч-праворуч; підніманні голови на плечового поясу; перекаті з спини на живіт; розвивати м’язи шиї, спини та плечового поясу</w:t>
            </w:r>
          </w:p>
        </w:tc>
      </w:tr>
      <w:tr w:rsidR="006F47B3" w:rsidRPr="005E6580" w:rsidTr="005E6580">
        <w:trPr>
          <w:trHeight w:val="563"/>
        </w:trPr>
        <w:tc>
          <w:tcPr>
            <w:tcW w:w="10314" w:type="dxa"/>
            <w:gridSpan w:val="2"/>
            <w:tcBorders>
              <w:top w:val="single" w:sz="4" w:space="0" w:color="auto"/>
            </w:tcBorders>
          </w:tcPr>
          <w:p w:rsidR="006F47B3" w:rsidRPr="005E6580" w:rsidRDefault="006F47B3" w:rsidP="005E6580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E6580">
              <w:rPr>
                <w:rFonts w:ascii="Times New Roman" w:hAnsi="Times New Roman"/>
                <w:b/>
                <w:sz w:val="36"/>
                <w:szCs w:val="36"/>
              </w:rPr>
              <w:t>Жовтень</w:t>
            </w:r>
          </w:p>
        </w:tc>
      </w:tr>
      <w:tr w:rsidR="006F47B3" w:rsidRPr="005E6580" w:rsidTr="005E6580">
        <w:trPr>
          <w:trHeight w:val="982"/>
        </w:trPr>
        <w:tc>
          <w:tcPr>
            <w:tcW w:w="2977" w:type="dxa"/>
            <w:tcBorders>
              <w:right w:val="single" w:sz="4" w:space="0" w:color="auto"/>
            </w:tcBorders>
          </w:tcPr>
          <w:p w:rsidR="006F47B3" w:rsidRPr="005E6580" w:rsidRDefault="006F47B3" w:rsidP="005E65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6580">
              <w:rPr>
                <w:rFonts w:ascii="Times New Roman" w:hAnsi="Times New Roman"/>
                <w:b/>
                <w:sz w:val="28"/>
                <w:szCs w:val="28"/>
              </w:rPr>
              <w:t>Вправи  4, 5, 6,7.</w:t>
            </w:r>
          </w:p>
        </w:tc>
        <w:tc>
          <w:tcPr>
            <w:tcW w:w="7337" w:type="dxa"/>
            <w:tcBorders>
              <w:left w:val="single" w:sz="4" w:space="0" w:color="auto"/>
            </w:tcBorders>
          </w:tcPr>
          <w:p w:rsidR="006F47B3" w:rsidRPr="005E6580" w:rsidRDefault="006F47B3" w:rsidP="005E658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580">
              <w:rPr>
                <w:rFonts w:ascii="Times New Roman" w:hAnsi="Times New Roman"/>
                <w:sz w:val="28"/>
                <w:szCs w:val="28"/>
              </w:rPr>
              <w:t>Розучити з дітьми вправи; вправляти дітей у повзання, піднімання правої та лівої ноги; розвивати м’язи спини та ніг.</w:t>
            </w:r>
          </w:p>
        </w:tc>
      </w:tr>
      <w:tr w:rsidR="006F47B3" w:rsidRPr="005E6580" w:rsidTr="005E6580">
        <w:trPr>
          <w:trHeight w:val="557"/>
        </w:trPr>
        <w:tc>
          <w:tcPr>
            <w:tcW w:w="10314" w:type="dxa"/>
            <w:gridSpan w:val="2"/>
          </w:tcPr>
          <w:p w:rsidR="006F47B3" w:rsidRPr="005E6580" w:rsidRDefault="006F47B3" w:rsidP="005E6580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E6580">
              <w:rPr>
                <w:rFonts w:ascii="Times New Roman" w:hAnsi="Times New Roman"/>
                <w:b/>
                <w:sz w:val="36"/>
                <w:szCs w:val="36"/>
              </w:rPr>
              <w:t>Листопад</w:t>
            </w:r>
          </w:p>
        </w:tc>
      </w:tr>
      <w:tr w:rsidR="006F47B3" w:rsidRPr="005E6580" w:rsidTr="005E6580">
        <w:trPr>
          <w:trHeight w:val="565"/>
        </w:trPr>
        <w:tc>
          <w:tcPr>
            <w:tcW w:w="2977" w:type="dxa"/>
            <w:tcBorders>
              <w:right w:val="single" w:sz="4" w:space="0" w:color="auto"/>
            </w:tcBorders>
          </w:tcPr>
          <w:p w:rsidR="006F47B3" w:rsidRPr="005E6580" w:rsidRDefault="006F47B3" w:rsidP="005E65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6580">
              <w:rPr>
                <w:rFonts w:ascii="Times New Roman" w:hAnsi="Times New Roman"/>
                <w:b/>
                <w:sz w:val="28"/>
                <w:szCs w:val="28"/>
              </w:rPr>
              <w:t>Вправи 1, 2, 3, 4, 5, 6, 7.</w:t>
            </w:r>
          </w:p>
        </w:tc>
        <w:tc>
          <w:tcPr>
            <w:tcW w:w="7337" w:type="dxa"/>
            <w:tcBorders>
              <w:left w:val="single" w:sz="4" w:space="0" w:color="auto"/>
            </w:tcBorders>
          </w:tcPr>
          <w:p w:rsidR="006F47B3" w:rsidRPr="005E6580" w:rsidRDefault="006F47B3" w:rsidP="005E658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580">
              <w:rPr>
                <w:rFonts w:ascii="Times New Roman" w:hAnsi="Times New Roman"/>
                <w:sz w:val="28"/>
                <w:szCs w:val="28"/>
              </w:rPr>
              <w:t>Закріпити виконання вправи з різного вихідного положення.</w:t>
            </w:r>
          </w:p>
        </w:tc>
      </w:tr>
      <w:tr w:rsidR="006F47B3" w:rsidRPr="005E6580" w:rsidTr="005E6580">
        <w:tc>
          <w:tcPr>
            <w:tcW w:w="10314" w:type="dxa"/>
            <w:gridSpan w:val="2"/>
          </w:tcPr>
          <w:p w:rsidR="006F47B3" w:rsidRPr="005E6580" w:rsidRDefault="006F47B3" w:rsidP="005E6580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E6580">
              <w:rPr>
                <w:rFonts w:ascii="Times New Roman" w:hAnsi="Times New Roman"/>
                <w:b/>
                <w:sz w:val="36"/>
                <w:szCs w:val="36"/>
              </w:rPr>
              <w:t>Грудень</w:t>
            </w:r>
          </w:p>
        </w:tc>
      </w:tr>
      <w:tr w:rsidR="006F47B3" w:rsidRPr="005E6580" w:rsidTr="005E6580">
        <w:tc>
          <w:tcPr>
            <w:tcW w:w="2977" w:type="dxa"/>
            <w:tcBorders>
              <w:right w:val="single" w:sz="4" w:space="0" w:color="auto"/>
            </w:tcBorders>
          </w:tcPr>
          <w:p w:rsidR="006F47B3" w:rsidRPr="005E6580" w:rsidRDefault="006F47B3" w:rsidP="005E65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6580">
              <w:rPr>
                <w:rFonts w:ascii="Times New Roman" w:hAnsi="Times New Roman"/>
                <w:b/>
                <w:sz w:val="28"/>
                <w:szCs w:val="28"/>
              </w:rPr>
              <w:t>Вправи 8, 9, 10, 11.</w:t>
            </w:r>
          </w:p>
        </w:tc>
        <w:tc>
          <w:tcPr>
            <w:tcW w:w="7337" w:type="dxa"/>
            <w:tcBorders>
              <w:left w:val="single" w:sz="4" w:space="0" w:color="auto"/>
            </w:tcBorders>
          </w:tcPr>
          <w:p w:rsidR="006F47B3" w:rsidRPr="005E6580" w:rsidRDefault="006F47B3" w:rsidP="005E658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580">
              <w:rPr>
                <w:rFonts w:ascii="Times New Roman" w:hAnsi="Times New Roman"/>
                <w:sz w:val="28"/>
                <w:szCs w:val="28"/>
              </w:rPr>
              <w:t>Розучити вправи; вправляти дітей в різних видах ходьби; розвивати м’язи ніг.</w:t>
            </w:r>
          </w:p>
        </w:tc>
      </w:tr>
      <w:tr w:rsidR="006F47B3" w:rsidRPr="005E6580" w:rsidTr="005E6580">
        <w:tc>
          <w:tcPr>
            <w:tcW w:w="10314" w:type="dxa"/>
            <w:gridSpan w:val="2"/>
            <w:tcBorders>
              <w:bottom w:val="single" w:sz="4" w:space="0" w:color="auto"/>
            </w:tcBorders>
          </w:tcPr>
          <w:p w:rsidR="006F47B3" w:rsidRPr="005E6580" w:rsidRDefault="006F47B3" w:rsidP="005E6580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E6580">
              <w:rPr>
                <w:rFonts w:ascii="Times New Roman" w:hAnsi="Times New Roman"/>
                <w:b/>
                <w:sz w:val="36"/>
                <w:szCs w:val="36"/>
              </w:rPr>
              <w:t>Січень</w:t>
            </w:r>
          </w:p>
        </w:tc>
      </w:tr>
      <w:tr w:rsidR="006F47B3" w:rsidRPr="005E6580" w:rsidTr="005E6580"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6F47B3" w:rsidRPr="005E6580" w:rsidRDefault="006F47B3" w:rsidP="005E65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6580">
              <w:rPr>
                <w:rFonts w:ascii="Times New Roman" w:hAnsi="Times New Roman"/>
                <w:b/>
                <w:sz w:val="28"/>
                <w:szCs w:val="28"/>
              </w:rPr>
              <w:t>Вправи  12, 13.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</w:tcBorders>
          </w:tcPr>
          <w:p w:rsidR="006F47B3" w:rsidRPr="005E6580" w:rsidRDefault="006F47B3" w:rsidP="005E658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580">
              <w:rPr>
                <w:rFonts w:ascii="Times New Roman" w:hAnsi="Times New Roman"/>
                <w:sz w:val="28"/>
                <w:szCs w:val="28"/>
              </w:rPr>
              <w:t>Розучити вправи; розвивати м’язи спини та рук.</w:t>
            </w:r>
          </w:p>
        </w:tc>
      </w:tr>
      <w:tr w:rsidR="006F47B3" w:rsidRPr="005E6580" w:rsidTr="005E6580">
        <w:tc>
          <w:tcPr>
            <w:tcW w:w="10314" w:type="dxa"/>
            <w:gridSpan w:val="2"/>
            <w:tcBorders>
              <w:bottom w:val="single" w:sz="4" w:space="0" w:color="auto"/>
            </w:tcBorders>
          </w:tcPr>
          <w:p w:rsidR="006F47B3" w:rsidRPr="005E6580" w:rsidRDefault="006F47B3" w:rsidP="005E6580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E6580">
              <w:rPr>
                <w:rFonts w:ascii="Times New Roman" w:hAnsi="Times New Roman"/>
                <w:b/>
                <w:sz w:val="36"/>
                <w:szCs w:val="36"/>
              </w:rPr>
              <w:t>Лютий</w:t>
            </w:r>
          </w:p>
        </w:tc>
      </w:tr>
      <w:tr w:rsidR="006F47B3" w:rsidRPr="005E6580" w:rsidTr="005E6580"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6F47B3" w:rsidRPr="005E6580" w:rsidRDefault="006F47B3" w:rsidP="005E65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6580">
              <w:rPr>
                <w:rFonts w:ascii="Times New Roman" w:hAnsi="Times New Roman"/>
                <w:b/>
                <w:sz w:val="28"/>
                <w:szCs w:val="28"/>
              </w:rPr>
              <w:t>Вправи 8, 9, 10, 11, 12, 13.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</w:tcBorders>
          </w:tcPr>
          <w:p w:rsidR="006F47B3" w:rsidRPr="005E6580" w:rsidRDefault="006F47B3" w:rsidP="005E658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580">
              <w:rPr>
                <w:rFonts w:ascii="Times New Roman" w:hAnsi="Times New Roman"/>
                <w:sz w:val="28"/>
                <w:szCs w:val="28"/>
              </w:rPr>
              <w:t>Закріплення вивчених вправ; розвивати м’язи спини та рук.</w:t>
            </w:r>
          </w:p>
        </w:tc>
      </w:tr>
      <w:tr w:rsidR="006F47B3" w:rsidRPr="005E6580" w:rsidTr="005E6580">
        <w:tc>
          <w:tcPr>
            <w:tcW w:w="10314" w:type="dxa"/>
            <w:gridSpan w:val="2"/>
          </w:tcPr>
          <w:p w:rsidR="006F47B3" w:rsidRPr="005E6580" w:rsidRDefault="006F47B3" w:rsidP="005E6580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E6580">
              <w:rPr>
                <w:rFonts w:ascii="Times New Roman" w:hAnsi="Times New Roman"/>
                <w:b/>
                <w:sz w:val="36"/>
                <w:szCs w:val="36"/>
              </w:rPr>
              <w:t>Березень</w:t>
            </w:r>
          </w:p>
        </w:tc>
      </w:tr>
      <w:tr w:rsidR="006F47B3" w:rsidRPr="005E6580" w:rsidTr="005E6580">
        <w:tc>
          <w:tcPr>
            <w:tcW w:w="2977" w:type="dxa"/>
            <w:tcBorders>
              <w:right w:val="single" w:sz="4" w:space="0" w:color="auto"/>
            </w:tcBorders>
          </w:tcPr>
          <w:p w:rsidR="006F47B3" w:rsidRPr="005E6580" w:rsidRDefault="006F47B3" w:rsidP="005E65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6580">
              <w:rPr>
                <w:rFonts w:ascii="Times New Roman" w:hAnsi="Times New Roman"/>
                <w:b/>
                <w:sz w:val="28"/>
                <w:szCs w:val="28"/>
              </w:rPr>
              <w:t>Вправи 14, 15.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</w:tcBorders>
          </w:tcPr>
          <w:p w:rsidR="006F47B3" w:rsidRPr="005E6580" w:rsidRDefault="006F47B3" w:rsidP="005E658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580">
              <w:rPr>
                <w:rFonts w:ascii="Times New Roman" w:hAnsi="Times New Roman"/>
                <w:sz w:val="28"/>
                <w:szCs w:val="28"/>
              </w:rPr>
              <w:t>Розучити вправи; розвивати м’язи ніг та спини.</w:t>
            </w:r>
          </w:p>
        </w:tc>
      </w:tr>
      <w:tr w:rsidR="006F47B3" w:rsidRPr="005E6580" w:rsidTr="005E6580">
        <w:trPr>
          <w:trHeight w:val="493"/>
        </w:trPr>
        <w:tc>
          <w:tcPr>
            <w:tcW w:w="10314" w:type="dxa"/>
            <w:gridSpan w:val="2"/>
            <w:tcBorders>
              <w:bottom w:val="single" w:sz="4" w:space="0" w:color="auto"/>
            </w:tcBorders>
          </w:tcPr>
          <w:p w:rsidR="006F47B3" w:rsidRPr="005E6580" w:rsidRDefault="006F47B3" w:rsidP="005E6580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E6580">
              <w:rPr>
                <w:rFonts w:ascii="Times New Roman" w:hAnsi="Times New Roman"/>
                <w:b/>
                <w:sz w:val="36"/>
                <w:szCs w:val="36"/>
              </w:rPr>
              <w:t>Квітень</w:t>
            </w:r>
          </w:p>
        </w:tc>
      </w:tr>
      <w:tr w:rsidR="006F47B3" w:rsidRPr="005E6580" w:rsidTr="005E6580">
        <w:trPr>
          <w:trHeight w:val="44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B3" w:rsidRPr="005E6580" w:rsidRDefault="006F47B3" w:rsidP="005E65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6580">
              <w:rPr>
                <w:rFonts w:ascii="Times New Roman" w:hAnsi="Times New Roman"/>
                <w:b/>
                <w:sz w:val="28"/>
                <w:szCs w:val="28"/>
              </w:rPr>
              <w:t>Всі вправи.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7B3" w:rsidRPr="005E6580" w:rsidRDefault="006F47B3" w:rsidP="005E658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580">
              <w:rPr>
                <w:rFonts w:ascii="Times New Roman" w:hAnsi="Times New Roman"/>
                <w:sz w:val="28"/>
                <w:szCs w:val="28"/>
              </w:rPr>
              <w:t>Закріплення вивчених вправ.</w:t>
            </w:r>
          </w:p>
        </w:tc>
      </w:tr>
      <w:tr w:rsidR="006F47B3" w:rsidRPr="005E6580" w:rsidTr="005E6580">
        <w:trPr>
          <w:trHeight w:val="523"/>
        </w:trPr>
        <w:tc>
          <w:tcPr>
            <w:tcW w:w="10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47B3" w:rsidRPr="005E6580" w:rsidRDefault="006F47B3" w:rsidP="005E6580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E6580">
              <w:rPr>
                <w:rFonts w:ascii="Times New Roman" w:hAnsi="Times New Roman"/>
                <w:b/>
                <w:sz w:val="36"/>
                <w:szCs w:val="36"/>
              </w:rPr>
              <w:t>Травень</w:t>
            </w:r>
          </w:p>
        </w:tc>
      </w:tr>
      <w:tr w:rsidR="006F47B3" w:rsidRPr="005E6580" w:rsidTr="005E6580">
        <w:trPr>
          <w:trHeight w:val="543"/>
        </w:trPr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6F47B3" w:rsidRPr="005E6580" w:rsidRDefault="006F47B3" w:rsidP="005E65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6580">
              <w:rPr>
                <w:rFonts w:ascii="Times New Roman" w:hAnsi="Times New Roman"/>
                <w:b/>
                <w:sz w:val="28"/>
                <w:szCs w:val="28"/>
              </w:rPr>
              <w:t>Заняття «Чарівна мандрівка»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</w:tcBorders>
          </w:tcPr>
          <w:p w:rsidR="006F47B3" w:rsidRPr="005E6580" w:rsidRDefault="006F47B3" w:rsidP="005E658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580">
              <w:rPr>
                <w:rFonts w:ascii="Times New Roman" w:hAnsi="Times New Roman"/>
                <w:sz w:val="28"/>
                <w:szCs w:val="28"/>
              </w:rPr>
              <w:t>Навчати підстрибувати вгору, кидати м’яч обома руками знизу; розвивати швидкість в рухливій грв «Відгадай хто кричить».</w:t>
            </w:r>
          </w:p>
        </w:tc>
      </w:tr>
    </w:tbl>
    <w:p w:rsidR="006F47B3" w:rsidRPr="00814973" w:rsidRDefault="006F47B3" w:rsidP="00823D4D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6F47B3" w:rsidRPr="00814973" w:rsidRDefault="006F47B3" w:rsidP="00823D4D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814973">
        <w:rPr>
          <w:rFonts w:ascii="Times New Roman" w:hAnsi="Times New Roman"/>
          <w:b/>
          <w:sz w:val="40"/>
          <w:szCs w:val="40"/>
        </w:rPr>
        <w:t>План впровадження методики М,М, Єфіменка</w:t>
      </w:r>
    </w:p>
    <w:p w:rsidR="006F47B3" w:rsidRDefault="006F47B3" w:rsidP="00823D4D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814973">
        <w:rPr>
          <w:rFonts w:ascii="Times New Roman" w:hAnsi="Times New Roman"/>
          <w:b/>
          <w:sz w:val="40"/>
          <w:szCs w:val="40"/>
        </w:rPr>
        <w:t>з дітьми 5-го року життя.</w:t>
      </w:r>
    </w:p>
    <w:p w:rsidR="006F47B3" w:rsidRPr="00814973" w:rsidRDefault="006F47B3" w:rsidP="00823D4D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tbl>
      <w:tblPr>
        <w:tblW w:w="103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7"/>
        <w:gridCol w:w="7337"/>
      </w:tblGrid>
      <w:tr w:rsidR="006F47B3" w:rsidRPr="005E6580" w:rsidTr="005E6580"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6F47B3" w:rsidRPr="005E6580" w:rsidRDefault="006F47B3" w:rsidP="005E6580">
            <w:pPr>
              <w:spacing w:after="0"/>
              <w:rPr>
                <w:rFonts w:ascii="Times New Roman" w:hAnsi="Times New Roman"/>
                <w:b/>
                <w:sz w:val="36"/>
                <w:szCs w:val="36"/>
              </w:rPr>
            </w:pPr>
            <w:r w:rsidRPr="005E6580">
              <w:rPr>
                <w:rFonts w:ascii="Times New Roman" w:hAnsi="Times New Roman"/>
                <w:b/>
                <w:sz w:val="36"/>
                <w:szCs w:val="36"/>
              </w:rPr>
              <w:t>Назва вправи</w:t>
            </w:r>
          </w:p>
        </w:tc>
        <w:tc>
          <w:tcPr>
            <w:tcW w:w="7337" w:type="dxa"/>
            <w:tcBorders>
              <w:left w:val="single" w:sz="4" w:space="0" w:color="auto"/>
            </w:tcBorders>
          </w:tcPr>
          <w:p w:rsidR="006F47B3" w:rsidRPr="005E6580" w:rsidRDefault="006F47B3" w:rsidP="005E6580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E6580">
              <w:rPr>
                <w:rFonts w:ascii="Times New Roman" w:hAnsi="Times New Roman"/>
                <w:b/>
                <w:sz w:val="36"/>
                <w:szCs w:val="36"/>
              </w:rPr>
              <w:t>Мета</w:t>
            </w:r>
          </w:p>
        </w:tc>
      </w:tr>
      <w:tr w:rsidR="006F47B3" w:rsidRPr="005E6580" w:rsidTr="005E6580">
        <w:trPr>
          <w:trHeight w:val="449"/>
        </w:trPr>
        <w:tc>
          <w:tcPr>
            <w:tcW w:w="10314" w:type="dxa"/>
            <w:gridSpan w:val="2"/>
            <w:tcBorders>
              <w:bottom w:val="single" w:sz="4" w:space="0" w:color="auto"/>
            </w:tcBorders>
          </w:tcPr>
          <w:p w:rsidR="006F47B3" w:rsidRPr="005E6580" w:rsidRDefault="006F47B3" w:rsidP="005E6580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E6580">
              <w:rPr>
                <w:rFonts w:ascii="Times New Roman" w:hAnsi="Times New Roman"/>
                <w:b/>
                <w:sz w:val="36"/>
                <w:szCs w:val="36"/>
              </w:rPr>
              <w:t>Вересень</w:t>
            </w:r>
          </w:p>
        </w:tc>
      </w:tr>
      <w:tr w:rsidR="006F47B3" w:rsidRPr="005E6580" w:rsidTr="005E6580">
        <w:trPr>
          <w:trHeight w:val="541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B3" w:rsidRPr="005E6580" w:rsidRDefault="006F47B3" w:rsidP="005E65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6580">
              <w:rPr>
                <w:rFonts w:ascii="Times New Roman" w:hAnsi="Times New Roman"/>
                <w:b/>
                <w:sz w:val="28"/>
                <w:szCs w:val="28"/>
              </w:rPr>
              <w:t>«Подорож осіннього листочка»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7B3" w:rsidRPr="005E6580" w:rsidRDefault="006F47B3" w:rsidP="005E658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580">
              <w:rPr>
                <w:rFonts w:ascii="Times New Roman" w:hAnsi="Times New Roman"/>
                <w:sz w:val="28"/>
                <w:szCs w:val="28"/>
              </w:rPr>
              <w:t>Навчити дітей ходити по звивистій доріжці з різними положенням рук; повторити стрибки на обох ногах із просуванням вперед; удосконалювати навички ходьби та бігу; виховувати увагу; орієнтування у просторі і розвивати спритність у Р/г «Діти в лісі».</w:t>
            </w:r>
          </w:p>
        </w:tc>
      </w:tr>
      <w:tr w:rsidR="006F47B3" w:rsidRPr="005E6580" w:rsidTr="005E6580">
        <w:trPr>
          <w:trHeight w:val="391"/>
        </w:trPr>
        <w:tc>
          <w:tcPr>
            <w:tcW w:w="10314" w:type="dxa"/>
            <w:gridSpan w:val="2"/>
            <w:tcBorders>
              <w:top w:val="single" w:sz="4" w:space="0" w:color="auto"/>
            </w:tcBorders>
          </w:tcPr>
          <w:p w:rsidR="006F47B3" w:rsidRPr="005E6580" w:rsidRDefault="006F47B3" w:rsidP="005E6580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E6580">
              <w:rPr>
                <w:rFonts w:ascii="Times New Roman" w:hAnsi="Times New Roman"/>
                <w:b/>
                <w:sz w:val="36"/>
                <w:szCs w:val="36"/>
              </w:rPr>
              <w:t>Листопад</w:t>
            </w:r>
          </w:p>
        </w:tc>
      </w:tr>
      <w:tr w:rsidR="006F47B3" w:rsidRPr="005E6580" w:rsidTr="005E6580">
        <w:trPr>
          <w:trHeight w:val="669"/>
        </w:trPr>
        <w:tc>
          <w:tcPr>
            <w:tcW w:w="2977" w:type="dxa"/>
            <w:tcBorders>
              <w:right w:val="single" w:sz="4" w:space="0" w:color="auto"/>
            </w:tcBorders>
          </w:tcPr>
          <w:p w:rsidR="006F47B3" w:rsidRPr="005E6580" w:rsidRDefault="006F47B3" w:rsidP="005E65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6580">
              <w:rPr>
                <w:rFonts w:ascii="Times New Roman" w:hAnsi="Times New Roman"/>
                <w:b/>
                <w:sz w:val="28"/>
                <w:szCs w:val="28"/>
              </w:rPr>
              <w:t>«В осінньому лісі»</w:t>
            </w:r>
          </w:p>
        </w:tc>
        <w:tc>
          <w:tcPr>
            <w:tcW w:w="7337" w:type="dxa"/>
            <w:tcBorders>
              <w:left w:val="single" w:sz="4" w:space="0" w:color="auto"/>
            </w:tcBorders>
          </w:tcPr>
          <w:p w:rsidR="006F47B3" w:rsidRPr="005E6580" w:rsidRDefault="006F47B3" w:rsidP="005E658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580">
              <w:rPr>
                <w:rFonts w:ascii="Times New Roman" w:hAnsi="Times New Roman"/>
                <w:sz w:val="28"/>
                <w:szCs w:val="28"/>
              </w:rPr>
              <w:t>Створити ігрові умови для ефективної рухової діяльності дітей у позах лежачи на спині, животі, сидячи і під час ходьби.</w:t>
            </w:r>
          </w:p>
        </w:tc>
      </w:tr>
      <w:tr w:rsidR="006F47B3" w:rsidRPr="005E6580" w:rsidTr="005E6580">
        <w:trPr>
          <w:trHeight w:val="557"/>
        </w:trPr>
        <w:tc>
          <w:tcPr>
            <w:tcW w:w="10314" w:type="dxa"/>
            <w:gridSpan w:val="2"/>
          </w:tcPr>
          <w:p w:rsidR="006F47B3" w:rsidRPr="005E6580" w:rsidRDefault="006F47B3" w:rsidP="005E6580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E6580">
              <w:rPr>
                <w:rFonts w:ascii="Times New Roman" w:hAnsi="Times New Roman"/>
                <w:b/>
                <w:sz w:val="36"/>
                <w:szCs w:val="36"/>
              </w:rPr>
              <w:t>Січень</w:t>
            </w:r>
          </w:p>
        </w:tc>
      </w:tr>
      <w:tr w:rsidR="006F47B3" w:rsidRPr="005E6580" w:rsidTr="005E6580">
        <w:trPr>
          <w:trHeight w:val="565"/>
        </w:trPr>
        <w:tc>
          <w:tcPr>
            <w:tcW w:w="2977" w:type="dxa"/>
            <w:tcBorders>
              <w:right w:val="single" w:sz="4" w:space="0" w:color="auto"/>
            </w:tcBorders>
          </w:tcPr>
          <w:p w:rsidR="006F47B3" w:rsidRPr="005E6580" w:rsidRDefault="006F47B3" w:rsidP="005E65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6580">
              <w:rPr>
                <w:rFonts w:ascii="Times New Roman" w:hAnsi="Times New Roman"/>
                <w:b/>
                <w:sz w:val="28"/>
                <w:szCs w:val="28"/>
              </w:rPr>
              <w:t>«Випав сніжок»</w:t>
            </w:r>
          </w:p>
        </w:tc>
        <w:tc>
          <w:tcPr>
            <w:tcW w:w="7337" w:type="dxa"/>
            <w:tcBorders>
              <w:left w:val="single" w:sz="4" w:space="0" w:color="auto"/>
            </w:tcBorders>
          </w:tcPr>
          <w:p w:rsidR="006F47B3" w:rsidRPr="005E6580" w:rsidRDefault="006F47B3" w:rsidP="005E658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580">
              <w:rPr>
                <w:rFonts w:ascii="Times New Roman" w:hAnsi="Times New Roman"/>
                <w:sz w:val="28"/>
                <w:szCs w:val="28"/>
              </w:rPr>
              <w:t>Навчати повзати по лаві в упорі стоячи на колінах. Повторити ходьбу по ребристій дошці. Удосконалювати вміння виконувати рух за сигналом і біг по прямій; виховувати увагу; учити орієнтуватися в просторі у рухливій грі «Поспішайте до мене».</w:t>
            </w:r>
          </w:p>
        </w:tc>
      </w:tr>
      <w:tr w:rsidR="006F47B3" w:rsidRPr="005E6580" w:rsidTr="005E6580">
        <w:tc>
          <w:tcPr>
            <w:tcW w:w="10314" w:type="dxa"/>
            <w:gridSpan w:val="2"/>
          </w:tcPr>
          <w:p w:rsidR="006F47B3" w:rsidRPr="005E6580" w:rsidRDefault="006F47B3" w:rsidP="005E6580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E6580">
              <w:rPr>
                <w:rFonts w:ascii="Times New Roman" w:hAnsi="Times New Roman"/>
                <w:b/>
                <w:sz w:val="36"/>
                <w:szCs w:val="36"/>
              </w:rPr>
              <w:t>Лютий</w:t>
            </w:r>
          </w:p>
        </w:tc>
      </w:tr>
      <w:tr w:rsidR="006F47B3" w:rsidRPr="005E6580" w:rsidTr="005E6580">
        <w:tc>
          <w:tcPr>
            <w:tcW w:w="2977" w:type="dxa"/>
            <w:tcBorders>
              <w:right w:val="single" w:sz="4" w:space="0" w:color="auto"/>
            </w:tcBorders>
          </w:tcPr>
          <w:p w:rsidR="006F47B3" w:rsidRPr="005E6580" w:rsidRDefault="006F47B3" w:rsidP="005E65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6580">
              <w:rPr>
                <w:rFonts w:ascii="Times New Roman" w:hAnsi="Times New Roman"/>
                <w:b/>
                <w:sz w:val="28"/>
                <w:szCs w:val="28"/>
              </w:rPr>
              <w:t>«Зимова прогулянка»</w:t>
            </w:r>
          </w:p>
        </w:tc>
        <w:tc>
          <w:tcPr>
            <w:tcW w:w="7337" w:type="dxa"/>
            <w:tcBorders>
              <w:left w:val="single" w:sz="4" w:space="0" w:color="auto"/>
            </w:tcBorders>
          </w:tcPr>
          <w:p w:rsidR="006F47B3" w:rsidRPr="005E6580" w:rsidRDefault="006F47B3" w:rsidP="005E658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580">
              <w:rPr>
                <w:rFonts w:ascii="Times New Roman" w:hAnsi="Times New Roman"/>
                <w:sz w:val="28"/>
                <w:szCs w:val="28"/>
              </w:rPr>
              <w:t>Навчити пролізати в обруч, повторити ходьбу по ребристій дошці; розвивати вміння орієнтуватися у просторі; удосконалювати навички ходьби, бігу у різних напрямках із ловінням у рухливій грі «Ведмідь у лісі».</w:t>
            </w:r>
          </w:p>
        </w:tc>
      </w:tr>
      <w:tr w:rsidR="006F47B3" w:rsidRPr="005E6580" w:rsidTr="005E6580">
        <w:tc>
          <w:tcPr>
            <w:tcW w:w="10314" w:type="dxa"/>
            <w:gridSpan w:val="2"/>
            <w:tcBorders>
              <w:bottom w:val="single" w:sz="4" w:space="0" w:color="auto"/>
            </w:tcBorders>
          </w:tcPr>
          <w:p w:rsidR="006F47B3" w:rsidRPr="005E6580" w:rsidRDefault="006F47B3" w:rsidP="005E6580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E6580">
              <w:rPr>
                <w:rFonts w:ascii="Times New Roman" w:hAnsi="Times New Roman"/>
                <w:b/>
                <w:sz w:val="36"/>
                <w:szCs w:val="36"/>
              </w:rPr>
              <w:t>Березень</w:t>
            </w:r>
          </w:p>
        </w:tc>
      </w:tr>
      <w:tr w:rsidR="006F47B3" w:rsidRPr="005E6580" w:rsidTr="005E6580"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6F47B3" w:rsidRPr="005E6580" w:rsidRDefault="006F47B3" w:rsidP="005E65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6580">
              <w:rPr>
                <w:rFonts w:ascii="Times New Roman" w:hAnsi="Times New Roman"/>
                <w:b/>
                <w:sz w:val="28"/>
                <w:szCs w:val="28"/>
              </w:rPr>
              <w:t>«Подорож до країни чудес»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</w:tcBorders>
          </w:tcPr>
          <w:p w:rsidR="006F47B3" w:rsidRPr="005E6580" w:rsidRDefault="006F47B3" w:rsidP="005E658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580">
              <w:rPr>
                <w:rFonts w:ascii="Times New Roman" w:hAnsi="Times New Roman"/>
                <w:sz w:val="28"/>
                <w:szCs w:val="28"/>
              </w:rPr>
              <w:t>Навчати перестрибувати через лінії. Повторити кидки обома руками від грудей. Розвивати швидкість, спритність; виховувати увагу, бажання гратися з однолітками в рухливій грі «Веселі колобки».</w:t>
            </w:r>
          </w:p>
        </w:tc>
      </w:tr>
      <w:tr w:rsidR="006F47B3" w:rsidRPr="005E6580" w:rsidTr="005E6580">
        <w:tc>
          <w:tcPr>
            <w:tcW w:w="10314" w:type="dxa"/>
            <w:gridSpan w:val="2"/>
          </w:tcPr>
          <w:p w:rsidR="006F47B3" w:rsidRPr="005E6580" w:rsidRDefault="006F47B3" w:rsidP="005E6580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E6580">
              <w:rPr>
                <w:rFonts w:ascii="Times New Roman" w:hAnsi="Times New Roman"/>
                <w:b/>
                <w:sz w:val="36"/>
                <w:szCs w:val="36"/>
              </w:rPr>
              <w:t>Квітень</w:t>
            </w:r>
          </w:p>
        </w:tc>
      </w:tr>
      <w:tr w:rsidR="006F47B3" w:rsidRPr="005E6580" w:rsidTr="005E6580">
        <w:tc>
          <w:tcPr>
            <w:tcW w:w="2977" w:type="dxa"/>
            <w:tcBorders>
              <w:right w:val="single" w:sz="4" w:space="0" w:color="auto"/>
            </w:tcBorders>
          </w:tcPr>
          <w:p w:rsidR="006F47B3" w:rsidRPr="005E6580" w:rsidRDefault="006F47B3" w:rsidP="005E65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6580">
              <w:rPr>
                <w:rFonts w:ascii="Times New Roman" w:hAnsi="Times New Roman"/>
                <w:b/>
                <w:sz w:val="28"/>
                <w:szCs w:val="28"/>
              </w:rPr>
              <w:t>«У нашому садку»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</w:tcBorders>
          </w:tcPr>
          <w:p w:rsidR="006F47B3" w:rsidRPr="005E6580" w:rsidRDefault="006F47B3" w:rsidP="005E658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580">
              <w:rPr>
                <w:rFonts w:ascii="Times New Roman" w:hAnsi="Times New Roman"/>
                <w:sz w:val="28"/>
                <w:szCs w:val="28"/>
              </w:rPr>
              <w:t>Навчати стрибків на двох ногах із просуванням вперед; повторити кидки м’яча обома руками знизу; виховувати увагу та вчити дітей орієнтуватися в просторі у рухливій грі «Біжіть до прапорця».</w:t>
            </w:r>
          </w:p>
        </w:tc>
      </w:tr>
    </w:tbl>
    <w:p w:rsidR="006F47B3" w:rsidRPr="00814973" w:rsidRDefault="006F47B3" w:rsidP="00823D4D">
      <w:pPr>
        <w:spacing w:after="0"/>
        <w:rPr>
          <w:rFonts w:ascii="Times New Roman" w:hAnsi="Times New Roman"/>
          <w:b/>
          <w:sz w:val="40"/>
          <w:szCs w:val="40"/>
        </w:rPr>
      </w:pPr>
      <w:r w:rsidRPr="00814973">
        <w:rPr>
          <w:rFonts w:ascii="Times New Roman" w:hAnsi="Times New Roman"/>
          <w:b/>
          <w:sz w:val="40"/>
          <w:szCs w:val="40"/>
        </w:rPr>
        <w:t>План впровадження методики М,М, Єфіменка</w:t>
      </w:r>
    </w:p>
    <w:p w:rsidR="006F47B3" w:rsidRDefault="006F47B3" w:rsidP="00823D4D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814973">
        <w:rPr>
          <w:rFonts w:ascii="Times New Roman" w:hAnsi="Times New Roman"/>
          <w:b/>
          <w:sz w:val="40"/>
          <w:szCs w:val="40"/>
        </w:rPr>
        <w:t>з дітьми 6-го року життя.</w:t>
      </w:r>
    </w:p>
    <w:p w:rsidR="006F47B3" w:rsidRDefault="006F47B3" w:rsidP="00823D4D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tbl>
      <w:tblPr>
        <w:tblW w:w="103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7"/>
        <w:gridCol w:w="7337"/>
      </w:tblGrid>
      <w:tr w:rsidR="006F47B3" w:rsidRPr="005E6580" w:rsidTr="005E6580"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6F47B3" w:rsidRPr="005E6580" w:rsidRDefault="006F47B3" w:rsidP="005E6580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5E6580">
              <w:rPr>
                <w:rFonts w:ascii="Times New Roman" w:hAnsi="Times New Roman"/>
                <w:b/>
                <w:sz w:val="36"/>
                <w:szCs w:val="36"/>
              </w:rPr>
              <w:t>Назва вправи</w:t>
            </w:r>
          </w:p>
        </w:tc>
        <w:tc>
          <w:tcPr>
            <w:tcW w:w="7337" w:type="dxa"/>
            <w:tcBorders>
              <w:left w:val="single" w:sz="4" w:space="0" w:color="auto"/>
            </w:tcBorders>
          </w:tcPr>
          <w:p w:rsidR="006F47B3" w:rsidRPr="005E6580" w:rsidRDefault="006F47B3" w:rsidP="005E6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E6580">
              <w:rPr>
                <w:rFonts w:ascii="Times New Roman" w:hAnsi="Times New Roman"/>
                <w:b/>
                <w:sz w:val="36"/>
                <w:szCs w:val="36"/>
              </w:rPr>
              <w:t>Мета</w:t>
            </w:r>
          </w:p>
        </w:tc>
      </w:tr>
      <w:tr w:rsidR="006F47B3" w:rsidRPr="005E6580" w:rsidTr="005E6580">
        <w:trPr>
          <w:trHeight w:val="563"/>
        </w:trPr>
        <w:tc>
          <w:tcPr>
            <w:tcW w:w="10314" w:type="dxa"/>
            <w:gridSpan w:val="2"/>
            <w:tcBorders>
              <w:top w:val="single" w:sz="4" w:space="0" w:color="auto"/>
            </w:tcBorders>
          </w:tcPr>
          <w:p w:rsidR="006F47B3" w:rsidRPr="005E6580" w:rsidRDefault="006F47B3" w:rsidP="005E6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E6580">
              <w:rPr>
                <w:rFonts w:ascii="Times New Roman" w:hAnsi="Times New Roman"/>
                <w:b/>
                <w:sz w:val="36"/>
                <w:szCs w:val="36"/>
              </w:rPr>
              <w:t>Жовтень</w:t>
            </w:r>
          </w:p>
        </w:tc>
      </w:tr>
      <w:tr w:rsidR="006F47B3" w:rsidRPr="005E6580" w:rsidTr="005E6580">
        <w:trPr>
          <w:trHeight w:val="982"/>
        </w:trPr>
        <w:tc>
          <w:tcPr>
            <w:tcW w:w="2977" w:type="dxa"/>
            <w:tcBorders>
              <w:right w:val="single" w:sz="4" w:space="0" w:color="auto"/>
            </w:tcBorders>
          </w:tcPr>
          <w:p w:rsidR="006F47B3" w:rsidRPr="005E6580" w:rsidRDefault="006F47B3" w:rsidP="005E65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6580">
              <w:rPr>
                <w:rFonts w:ascii="Times New Roman" w:hAnsi="Times New Roman"/>
                <w:b/>
                <w:sz w:val="28"/>
                <w:szCs w:val="28"/>
              </w:rPr>
              <w:t>Гімнастика пробудження «Кошенята»</w:t>
            </w:r>
          </w:p>
        </w:tc>
        <w:tc>
          <w:tcPr>
            <w:tcW w:w="7337" w:type="dxa"/>
            <w:tcBorders>
              <w:left w:val="single" w:sz="4" w:space="0" w:color="auto"/>
            </w:tcBorders>
          </w:tcPr>
          <w:p w:rsidR="006F47B3" w:rsidRPr="005E6580" w:rsidRDefault="006F47B3" w:rsidP="005E65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580">
              <w:rPr>
                <w:rFonts w:ascii="Times New Roman" w:hAnsi="Times New Roman"/>
                <w:sz w:val="28"/>
                <w:szCs w:val="28"/>
              </w:rPr>
              <w:t>Розучити комплекс вправ гімнастики пробудження; вчити виконувати вправи з різних вихідних положень з повною амплітудою. Розвивати м</w:t>
            </w:r>
            <w:r w:rsidRPr="005E6580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Pr="005E6580">
              <w:rPr>
                <w:rFonts w:ascii="Times New Roman" w:hAnsi="Times New Roman"/>
                <w:sz w:val="28"/>
                <w:szCs w:val="28"/>
              </w:rPr>
              <w:t>язи всього тулуба, гнучкість.</w:t>
            </w:r>
          </w:p>
        </w:tc>
      </w:tr>
      <w:tr w:rsidR="006F47B3" w:rsidRPr="005E6580" w:rsidTr="005E6580">
        <w:trPr>
          <w:trHeight w:val="393"/>
        </w:trPr>
        <w:tc>
          <w:tcPr>
            <w:tcW w:w="10314" w:type="dxa"/>
            <w:gridSpan w:val="2"/>
          </w:tcPr>
          <w:p w:rsidR="006F47B3" w:rsidRPr="005E6580" w:rsidRDefault="006F47B3" w:rsidP="005E6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E6580">
              <w:rPr>
                <w:rFonts w:ascii="Times New Roman" w:hAnsi="Times New Roman"/>
                <w:b/>
                <w:sz w:val="36"/>
                <w:szCs w:val="36"/>
              </w:rPr>
              <w:t>Листопад</w:t>
            </w:r>
          </w:p>
        </w:tc>
      </w:tr>
      <w:tr w:rsidR="006F47B3" w:rsidRPr="005E6580" w:rsidTr="005E6580">
        <w:trPr>
          <w:trHeight w:val="565"/>
        </w:trPr>
        <w:tc>
          <w:tcPr>
            <w:tcW w:w="2977" w:type="dxa"/>
            <w:tcBorders>
              <w:right w:val="single" w:sz="4" w:space="0" w:color="auto"/>
            </w:tcBorders>
          </w:tcPr>
          <w:p w:rsidR="006F47B3" w:rsidRPr="005E6580" w:rsidRDefault="006F47B3" w:rsidP="005E65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6580">
              <w:rPr>
                <w:rFonts w:ascii="Times New Roman" w:hAnsi="Times New Roman"/>
                <w:b/>
                <w:sz w:val="28"/>
                <w:szCs w:val="28"/>
              </w:rPr>
              <w:t>«Країна Листландія»</w:t>
            </w:r>
          </w:p>
        </w:tc>
        <w:tc>
          <w:tcPr>
            <w:tcW w:w="7337" w:type="dxa"/>
            <w:tcBorders>
              <w:left w:val="single" w:sz="4" w:space="0" w:color="auto"/>
            </w:tcBorders>
          </w:tcPr>
          <w:p w:rsidR="006F47B3" w:rsidRPr="005E6580" w:rsidRDefault="006F47B3" w:rsidP="005E65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580">
              <w:rPr>
                <w:rFonts w:ascii="Times New Roman" w:hAnsi="Times New Roman"/>
                <w:sz w:val="28"/>
                <w:szCs w:val="28"/>
              </w:rPr>
              <w:t xml:space="preserve">Розучити комплекс вправ в різних вихідних положеннях; вправляти у повзанні та виконанні вправ накарачках та в парах; розвивати уяву, рухливість, м’язи спини, рук та ніг. </w:t>
            </w:r>
          </w:p>
        </w:tc>
      </w:tr>
      <w:tr w:rsidR="006F47B3" w:rsidRPr="005E6580" w:rsidTr="005E6580">
        <w:tc>
          <w:tcPr>
            <w:tcW w:w="10314" w:type="dxa"/>
            <w:gridSpan w:val="2"/>
          </w:tcPr>
          <w:p w:rsidR="006F47B3" w:rsidRPr="005E6580" w:rsidRDefault="006F47B3" w:rsidP="005E6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E6580">
              <w:rPr>
                <w:rFonts w:ascii="Times New Roman" w:hAnsi="Times New Roman"/>
                <w:b/>
                <w:sz w:val="36"/>
                <w:szCs w:val="36"/>
              </w:rPr>
              <w:t>Грудень</w:t>
            </w:r>
          </w:p>
        </w:tc>
      </w:tr>
      <w:tr w:rsidR="006F47B3" w:rsidRPr="005E6580" w:rsidTr="005E6580">
        <w:tc>
          <w:tcPr>
            <w:tcW w:w="2977" w:type="dxa"/>
            <w:tcBorders>
              <w:right w:val="single" w:sz="4" w:space="0" w:color="auto"/>
            </w:tcBorders>
          </w:tcPr>
          <w:p w:rsidR="006F47B3" w:rsidRPr="005E6580" w:rsidRDefault="006F47B3" w:rsidP="005E65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6580">
              <w:rPr>
                <w:rFonts w:ascii="Times New Roman" w:hAnsi="Times New Roman"/>
                <w:b/>
                <w:sz w:val="28"/>
                <w:szCs w:val="28"/>
              </w:rPr>
              <w:t>«Казка про допитливого сонячного зайчика»</w:t>
            </w:r>
          </w:p>
        </w:tc>
        <w:tc>
          <w:tcPr>
            <w:tcW w:w="7337" w:type="dxa"/>
            <w:tcBorders>
              <w:left w:val="single" w:sz="4" w:space="0" w:color="auto"/>
            </w:tcBorders>
          </w:tcPr>
          <w:p w:rsidR="006F47B3" w:rsidRPr="005E6580" w:rsidRDefault="006F47B3" w:rsidP="005E65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580">
              <w:rPr>
                <w:rFonts w:ascii="Times New Roman" w:hAnsi="Times New Roman"/>
                <w:sz w:val="28"/>
                <w:szCs w:val="28"/>
              </w:rPr>
              <w:t>Розучити комплекс вправ в різних вихідних положеннях; (особливу увагу звернути на вправи в положенні лежачи); розвивати уяву, увагу, вміння уважно слухати та швидко реагувати на зміну положення.</w:t>
            </w:r>
          </w:p>
        </w:tc>
      </w:tr>
      <w:tr w:rsidR="006F47B3" w:rsidRPr="005E6580" w:rsidTr="005E6580">
        <w:tc>
          <w:tcPr>
            <w:tcW w:w="10314" w:type="dxa"/>
            <w:gridSpan w:val="2"/>
            <w:tcBorders>
              <w:bottom w:val="single" w:sz="4" w:space="0" w:color="auto"/>
            </w:tcBorders>
          </w:tcPr>
          <w:p w:rsidR="006F47B3" w:rsidRPr="005E6580" w:rsidRDefault="006F47B3" w:rsidP="005E6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E6580">
              <w:rPr>
                <w:rFonts w:ascii="Times New Roman" w:hAnsi="Times New Roman"/>
                <w:b/>
                <w:sz w:val="36"/>
                <w:szCs w:val="36"/>
              </w:rPr>
              <w:t>Січень</w:t>
            </w:r>
          </w:p>
        </w:tc>
      </w:tr>
      <w:tr w:rsidR="006F47B3" w:rsidRPr="005E6580" w:rsidTr="005E6580"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6F47B3" w:rsidRPr="005E6580" w:rsidRDefault="006F47B3" w:rsidP="005E65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6580">
              <w:rPr>
                <w:rFonts w:ascii="Times New Roman" w:hAnsi="Times New Roman"/>
                <w:b/>
                <w:sz w:val="28"/>
                <w:szCs w:val="28"/>
              </w:rPr>
              <w:t>«Пригоди хатніх капців»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</w:tcBorders>
          </w:tcPr>
          <w:p w:rsidR="006F47B3" w:rsidRPr="005E6580" w:rsidRDefault="006F47B3" w:rsidP="005E65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580">
              <w:rPr>
                <w:rFonts w:ascii="Times New Roman" w:hAnsi="Times New Roman"/>
                <w:sz w:val="28"/>
                <w:szCs w:val="28"/>
              </w:rPr>
              <w:t>Розучити комплекс вправ в різних вихідних положеннях; вчити проявляти свої емоції через рухи; розвивати м’язи ніг, рук, тулуба, стриманість, увагу, уяву.</w:t>
            </w:r>
          </w:p>
        </w:tc>
      </w:tr>
      <w:tr w:rsidR="006F47B3" w:rsidRPr="005E6580" w:rsidTr="005E6580">
        <w:tc>
          <w:tcPr>
            <w:tcW w:w="10314" w:type="dxa"/>
            <w:gridSpan w:val="2"/>
            <w:tcBorders>
              <w:bottom w:val="single" w:sz="4" w:space="0" w:color="auto"/>
            </w:tcBorders>
          </w:tcPr>
          <w:p w:rsidR="006F47B3" w:rsidRPr="005E6580" w:rsidRDefault="006F47B3" w:rsidP="005E6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E6580">
              <w:rPr>
                <w:rFonts w:ascii="Times New Roman" w:hAnsi="Times New Roman"/>
                <w:b/>
                <w:sz w:val="36"/>
                <w:szCs w:val="36"/>
              </w:rPr>
              <w:t>Лютий</w:t>
            </w:r>
          </w:p>
        </w:tc>
      </w:tr>
      <w:tr w:rsidR="006F47B3" w:rsidRPr="005E6580" w:rsidTr="005E6580"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6F47B3" w:rsidRPr="005E6580" w:rsidRDefault="006F47B3" w:rsidP="005E65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6580">
              <w:rPr>
                <w:rFonts w:ascii="Times New Roman" w:hAnsi="Times New Roman"/>
                <w:b/>
                <w:sz w:val="28"/>
                <w:szCs w:val="28"/>
              </w:rPr>
              <w:t>«Фея виноградної лози»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</w:tcBorders>
          </w:tcPr>
          <w:p w:rsidR="006F47B3" w:rsidRPr="005E6580" w:rsidRDefault="006F47B3" w:rsidP="005E65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580">
              <w:rPr>
                <w:rFonts w:ascii="Times New Roman" w:hAnsi="Times New Roman"/>
                <w:sz w:val="28"/>
                <w:szCs w:val="28"/>
              </w:rPr>
              <w:t>Розучити комплекс вправ в різних вихідних положеннях (особливу увагу звернути на вправи в положенні лежачи); вправляти спритно рухатись під музику, узгоджуючи рухи; розвивати уяву, увагу, рухливість та активність.</w:t>
            </w:r>
          </w:p>
        </w:tc>
      </w:tr>
      <w:tr w:rsidR="006F47B3" w:rsidRPr="005E6580" w:rsidTr="005E6580">
        <w:tc>
          <w:tcPr>
            <w:tcW w:w="10314" w:type="dxa"/>
            <w:gridSpan w:val="2"/>
          </w:tcPr>
          <w:p w:rsidR="006F47B3" w:rsidRPr="005E6580" w:rsidRDefault="006F47B3" w:rsidP="005E6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E6580">
              <w:rPr>
                <w:rFonts w:ascii="Times New Roman" w:hAnsi="Times New Roman"/>
                <w:b/>
                <w:sz w:val="36"/>
                <w:szCs w:val="36"/>
              </w:rPr>
              <w:t>Березень</w:t>
            </w:r>
          </w:p>
        </w:tc>
      </w:tr>
      <w:tr w:rsidR="006F47B3" w:rsidRPr="005E6580" w:rsidTr="005E6580">
        <w:tc>
          <w:tcPr>
            <w:tcW w:w="2977" w:type="dxa"/>
            <w:tcBorders>
              <w:right w:val="single" w:sz="4" w:space="0" w:color="auto"/>
            </w:tcBorders>
          </w:tcPr>
          <w:p w:rsidR="006F47B3" w:rsidRPr="005E6580" w:rsidRDefault="006F47B3" w:rsidP="005E65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6580">
              <w:rPr>
                <w:rFonts w:ascii="Times New Roman" w:hAnsi="Times New Roman"/>
                <w:b/>
                <w:sz w:val="28"/>
                <w:szCs w:val="28"/>
              </w:rPr>
              <w:t>«Дівчина Весна»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</w:tcBorders>
          </w:tcPr>
          <w:p w:rsidR="006F47B3" w:rsidRPr="005E6580" w:rsidRDefault="006F47B3" w:rsidP="005E65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580">
              <w:rPr>
                <w:rFonts w:ascii="Times New Roman" w:hAnsi="Times New Roman"/>
                <w:sz w:val="28"/>
                <w:szCs w:val="28"/>
              </w:rPr>
              <w:t>Розучити комплекс вправ в різних вихідних положеннях; вправляти в різних видах ходьби; розвивати рухливість; увагу, уяву, активність.</w:t>
            </w:r>
          </w:p>
        </w:tc>
      </w:tr>
      <w:tr w:rsidR="006F47B3" w:rsidRPr="005E6580" w:rsidTr="005E6580">
        <w:trPr>
          <w:trHeight w:val="493"/>
        </w:trPr>
        <w:tc>
          <w:tcPr>
            <w:tcW w:w="10314" w:type="dxa"/>
            <w:gridSpan w:val="2"/>
            <w:tcBorders>
              <w:bottom w:val="single" w:sz="4" w:space="0" w:color="auto"/>
            </w:tcBorders>
          </w:tcPr>
          <w:p w:rsidR="006F47B3" w:rsidRPr="005E6580" w:rsidRDefault="006F47B3" w:rsidP="005E6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E6580">
              <w:rPr>
                <w:rFonts w:ascii="Times New Roman" w:hAnsi="Times New Roman"/>
                <w:b/>
                <w:sz w:val="36"/>
                <w:szCs w:val="36"/>
              </w:rPr>
              <w:t>Квітень</w:t>
            </w:r>
          </w:p>
        </w:tc>
      </w:tr>
      <w:tr w:rsidR="006F47B3" w:rsidRPr="005E6580" w:rsidTr="005E6580">
        <w:trPr>
          <w:trHeight w:val="44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B3" w:rsidRPr="005E6580" w:rsidRDefault="006F47B3" w:rsidP="005E65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6580">
              <w:rPr>
                <w:rFonts w:ascii="Times New Roman" w:hAnsi="Times New Roman"/>
                <w:b/>
                <w:sz w:val="28"/>
                <w:szCs w:val="28"/>
              </w:rPr>
              <w:t>«На квітковій галявині»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7B3" w:rsidRPr="005E6580" w:rsidRDefault="006F47B3" w:rsidP="005E65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580">
              <w:rPr>
                <w:rFonts w:ascii="Times New Roman" w:hAnsi="Times New Roman"/>
                <w:sz w:val="28"/>
                <w:szCs w:val="28"/>
              </w:rPr>
              <w:t>Розучити комплекс вправ в різних вихідних положеннях; розвивати координацію рухів, рухливість, уяву, м’язи ніг, спини та плечового поясу.</w:t>
            </w:r>
          </w:p>
        </w:tc>
      </w:tr>
      <w:tr w:rsidR="006F47B3" w:rsidRPr="005E6580" w:rsidTr="005E6580">
        <w:trPr>
          <w:trHeight w:val="523"/>
        </w:trPr>
        <w:tc>
          <w:tcPr>
            <w:tcW w:w="10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47B3" w:rsidRPr="005E6580" w:rsidRDefault="006F47B3" w:rsidP="005E6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E6580">
              <w:rPr>
                <w:rFonts w:ascii="Times New Roman" w:hAnsi="Times New Roman"/>
                <w:b/>
                <w:sz w:val="36"/>
                <w:szCs w:val="36"/>
              </w:rPr>
              <w:t>Травень</w:t>
            </w:r>
          </w:p>
        </w:tc>
      </w:tr>
      <w:tr w:rsidR="006F47B3" w:rsidRPr="005E6580" w:rsidTr="005E6580">
        <w:trPr>
          <w:trHeight w:val="543"/>
        </w:trPr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6F47B3" w:rsidRPr="005E6580" w:rsidRDefault="006F47B3" w:rsidP="005E65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6580">
              <w:rPr>
                <w:rFonts w:ascii="Times New Roman" w:hAnsi="Times New Roman"/>
                <w:b/>
                <w:sz w:val="28"/>
                <w:szCs w:val="28"/>
              </w:rPr>
              <w:t>«Красуня літо»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</w:tcBorders>
          </w:tcPr>
          <w:p w:rsidR="006F47B3" w:rsidRPr="005E6580" w:rsidRDefault="006F47B3" w:rsidP="005E65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580">
              <w:rPr>
                <w:rFonts w:ascii="Times New Roman" w:hAnsi="Times New Roman"/>
                <w:sz w:val="28"/>
                <w:szCs w:val="28"/>
              </w:rPr>
              <w:t>Розучити комплекс вправ в різних вихідних положеннях; (особливу увагу звернути на вправи в положанні стоячи та в русі); розвивати увагу, уяву, рухливість та вміння рухатись під музику.</w:t>
            </w:r>
          </w:p>
        </w:tc>
      </w:tr>
    </w:tbl>
    <w:p w:rsidR="006F47B3" w:rsidRPr="009E4201" w:rsidRDefault="006F47B3">
      <w:pPr>
        <w:rPr>
          <w:lang w:val="uk-UA"/>
        </w:rPr>
      </w:pPr>
    </w:p>
    <w:sectPr w:rsidR="006F47B3" w:rsidRPr="009E4201" w:rsidSect="00074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15622"/>
    <w:multiLevelType w:val="hybridMultilevel"/>
    <w:tmpl w:val="65481B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309"/>
    <w:rsid w:val="0007442C"/>
    <w:rsid w:val="001B541F"/>
    <w:rsid w:val="00211A68"/>
    <w:rsid w:val="003930BE"/>
    <w:rsid w:val="00394FDE"/>
    <w:rsid w:val="003A646F"/>
    <w:rsid w:val="00493B98"/>
    <w:rsid w:val="005E6580"/>
    <w:rsid w:val="00664352"/>
    <w:rsid w:val="006D7327"/>
    <w:rsid w:val="006F47B3"/>
    <w:rsid w:val="00814973"/>
    <w:rsid w:val="00823D4D"/>
    <w:rsid w:val="00886AA8"/>
    <w:rsid w:val="008B671F"/>
    <w:rsid w:val="008E0309"/>
    <w:rsid w:val="009475C7"/>
    <w:rsid w:val="009776C7"/>
    <w:rsid w:val="009E4201"/>
    <w:rsid w:val="00A36A2D"/>
    <w:rsid w:val="00AD156A"/>
    <w:rsid w:val="00C661F1"/>
    <w:rsid w:val="00D72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56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030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E03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4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k-books.com/author/3707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215</TotalTime>
  <Pages>8</Pages>
  <Words>1186</Words>
  <Characters>6764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6</cp:revision>
  <dcterms:created xsi:type="dcterms:W3CDTF">2018-02-26T18:12:00Z</dcterms:created>
  <dcterms:modified xsi:type="dcterms:W3CDTF">2018-03-02T08:23:00Z</dcterms:modified>
</cp:coreProperties>
</file>