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B9" w:rsidRPr="008B4FD8" w:rsidRDefault="006063B9" w:rsidP="00DE0D6C">
      <w:pPr>
        <w:spacing w:after="0" w:line="360" w:lineRule="auto"/>
        <w:rPr>
          <w:rFonts w:ascii="Times New Roman" w:hAnsi="Times New Roman"/>
          <w:b/>
          <w:color w:val="222222"/>
          <w:sz w:val="32"/>
          <w:szCs w:val="32"/>
          <w:lang w:val="uk-UA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 xml:space="preserve">     </w:t>
      </w:r>
      <w:r w:rsidRPr="00DE0D6C">
        <w:rPr>
          <w:rFonts w:ascii="Times New Roman" w:hAnsi="Times New Roman"/>
          <w:b/>
          <w:color w:val="222222"/>
          <w:sz w:val="32"/>
          <w:szCs w:val="32"/>
        </w:rPr>
        <w:t xml:space="preserve">Прислів’я та приказки про </w:t>
      </w:r>
      <w:r>
        <w:rPr>
          <w:rFonts w:ascii="Times New Roman" w:hAnsi="Times New Roman"/>
          <w:b/>
          <w:color w:val="222222"/>
          <w:sz w:val="32"/>
          <w:szCs w:val="32"/>
        </w:rPr>
        <w:t>Б</w:t>
      </w:r>
      <w:r w:rsidRPr="00DE0D6C">
        <w:rPr>
          <w:rFonts w:ascii="Times New Roman" w:hAnsi="Times New Roman"/>
          <w:b/>
          <w:color w:val="222222"/>
          <w:sz w:val="32"/>
          <w:szCs w:val="32"/>
        </w:rPr>
        <w:t>атьківщину, рідний край.</w:t>
      </w:r>
    </w:p>
    <w:p w:rsidR="006063B9" w:rsidRPr="00DE0D6C" w:rsidRDefault="006063B9" w:rsidP="00DE0D6C">
      <w:pPr>
        <w:spacing w:after="0" w:line="36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П</w:t>
      </w:r>
      <w:r w:rsidRPr="00DE0D6C">
        <w:rPr>
          <w:rFonts w:ascii="Times New Roman" w:hAnsi="Times New Roman"/>
          <w:b/>
          <w:color w:val="222222"/>
          <w:sz w:val="28"/>
          <w:szCs w:val="28"/>
        </w:rPr>
        <w:t xml:space="preserve">ро </w:t>
      </w:r>
      <w:r>
        <w:rPr>
          <w:rFonts w:ascii="Times New Roman" w:hAnsi="Times New Roman"/>
          <w:b/>
          <w:color w:val="222222"/>
          <w:sz w:val="28"/>
          <w:szCs w:val="28"/>
        </w:rPr>
        <w:t>Б</w:t>
      </w:r>
      <w:r w:rsidRPr="00DE0D6C">
        <w:rPr>
          <w:rFonts w:ascii="Times New Roman" w:hAnsi="Times New Roman"/>
          <w:b/>
          <w:color w:val="222222"/>
          <w:sz w:val="28"/>
          <w:szCs w:val="28"/>
        </w:rPr>
        <w:t>атьківщину</w:t>
      </w:r>
    </w:p>
    <w:p w:rsidR="006063B9" w:rsidRPr="00A82D0C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>Без Батьківщини немає людини.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>Людина без Вітчизни, як соловей без пісні.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 Жить — Вітчизні служить.</w:t>
      </w:r>
    </w:p>
    <w:p w:rsidR="006063B9" w:rsidRPr="00A82D0C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На Батьківщині і шкоринка — пиріг. </w:t>
      </w:r>
    </w:p>
    <w:p w:rsidR="006063B9" w:rsidRPr="00A82D0C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Батьківщина — мати, умій за неї — постояти. </w:t>
      </w:r>
    </w:p>
    <w:p w:rsidR="006063B9" w:rsidRPr="008B4FD8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>Люблять Батьківщину не за те, що вона велика, а за те, що своя.</w:t>
      </w:r>
    </w:p>
    <w:p w:rsidR="006063B9" w:rsidRPr="00A82D0C" w:rsidRDefault="006063B9" w:rsidP="00DE0D6C">
      <w:pPr>
        <w:spacing w:after="0" w:line="36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П</w:t>
      </w:r>
      <w:r w:rsidRPr="00DE0D6C">
        <w:rPr>
          <w:rFonts w:ascii="Times New Roman" w:hAnsi="Times New Roman"/>
          <w:b/>
          <w:color w:val="222222"/>
          <w:sz w:val="28"/>
          <w:szCs w:val="28"/>
        </w:rPr>
        <w:t>ро рідний край</w:t>
      </w:r>
    </w:p>
    <w:p w:rsidR="006063B9" w:rsidRPr="00A82D0C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Добре тому, хто в своєму дому. </w:t>
      </w:r>
    </w:p>
    <w:p w:rsidR="006063B9" w:rsidRPr="00DE0D6C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Кожен край має свій звичай. 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На чужій стороні й весна не красна. 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Не бувши на чужині, не оціниш по-справжньому рідної землі. 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>Рідна земля — мов колиска золота.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Рідний край — земний рай. 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>Де рідний край, там і під ялиною рай.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>Всюди добре, а дома найліпше.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Кожному мила своя сторона. 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>Без калини немає України.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>Бережи Вітчизну, як око, і вона тебе завжди берегтиме.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Будь-кому мила своя країна. </w:t>
      </w:r>
    </w:p>
    <w:p w:rsidR="006063B9" w:rsidRDefault="006063B9" w:rsidP="00DE0D6C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DE0D6C">
        <w:rPr>
          <w:rFonts w:ascii="Times New Roman" w:hAnsi="Times New Roman"/>
          <w:color w:val="222222"/>
          <w:sz w:val="28"/>
          <w:szCs w:val="28"/>
        </w:rPr>
        <w:t xml:space="preserve">Рідна земля і в жмені мила. </w:t>
      </w:r>
    </w:p>
    <w:p w:rsidR="006063B9" w:rsidRPr="00DE0D6C" w:rsidRDefault="006063B9" w:rsidP="00DE0D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63B9" w:rsidRPr="00DE0D6C" w:rsidRDefault="006063B9" w:rsidP="00DE0D6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063B9" w:rsidRPr="00DE0D6C" w:rsidSect="00C7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D6C"/>
    <w:rsid w:val="004171BD"/>
    <w:rsid w:val="00506613"/>
    <w:rsid w:val="006063B9"/>
    <w:rsid w:val="008B4FD8"/>
    <w:rsid w:val="009C3605"/>
    <w:rsid w:val="00A82D0C"/>
    <w:rsid w:val="00C746A3"/>
    <w:rsid w:val="00D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E0D6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0D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117</Words>
  <Characters>672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6</cp:revision>
  <cp:lastPrinted>2015-01-15T13:01:00Z</cp:lastPrinted>
  <dcterms:created xsi:type="dcterms:W3CDTF">2015-01-10T13:15:00Z</dcterms:created>
  <dcterms:modified xsi:type="dcterms:W3CDTF">2018-03-15T12:16:00Z</dcterms:modified>
</cp:coreProperties>
</file>